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4A" w:rsidRDefault="005C2303" w:rsidP="005C2303">
      <w:pPr>
        <w:pStyle w:val="Titre2"/>
        <w:ind w:left="1440"/>
        <w:rPr>
          <w:b/>
          <w:sz w:val="28"/>
          <w:szCs w:val="28"/>
          <w:highlight w:val="lightGray"/>
          <w:lang w:val="fr-FR"/>
        </w:rPr>
      </w:pPr>
      <w:r w:rsidRPr="005C2303">
        <w:rPr>
          <w:b/>
          <w:bCs/>
          <w:noProof/>
          <w:sz w:val="28"/>
          <w:szCs w:val="28"/>
          <w:lang w:val="fr-FR" w:eastAsia="fr-FR" w:bidi="ar-SA"/>
        </w:rPr>
        <w:drawing>
          <wp:inline distT="0" distB="0" distL="0" distR="0" wp14:anchorId="4CE07B45" wp14:editId="43EF4F72">
            <wp:extent cx="2857500" cy="10572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highlight w:val="lightGray"/>
          <w:lang w:val="fr-FR"/>
        </w:rPr>
        <w:t xml:space="preserve"> </w:t>
      </w:r>
      <w:r w:rsidR="00B8152B" w:rsidRPr="000B6B4F">
        <w:rPr>
          <w:b/>
          <w:sz w:val="28"/>
          <w:szCs w:val="28"/>
          <w:highlight w:val="lightGray"/>
          <w:lang w:val="fr-FR"/>
        </w:rPr>
        <w:br/>
      </w:r>
      <w:r w:rsidR="00DB1E4A">
        <w:rPr>
          <w:b/>
          <w:sz w:val="28"/>
          <w:szCs w:val="28"/>
          <w:highlight w:val="lightGray"/>
          <w:lang w:val="fr-FR"/>
        </w:rPr>
        <w:t>A3-CNRS Groupe Rhône</w:t>
      </w:r>
    </w:p>
    <w:p w:rsidR="00B8152B" w:rsidRPr="000B6B4F" w:rsidRDefault="00DB1E4A" w:rsidP="005C2303">
      <w:pPr>
        <w:pStyle w:val="Titre2"/>
        <w:ind w:left="1440"/>
        <w:rPr>
          <w:b/>
          <w:sz w:val="28"/>
          <w:szCs w:val="28"/>
          <w:highlight w:val="lightGray"/>
          <w:lang w:val="fr-FR"/>
        </w:rPr>
      </w:pPr>
      <w:r>
        <w:rPr>
          <w:b/>
          <w:sz w:val="28"/>
          <w:szCs w:val="28"/>
          <w:highlight w:val="lightGray"/>
          <w:lang w:val="fr-FR"/>
        </w:rPr>
        <w:t xml:space="preserve">Réunion du </w:t>
      </w:r>
      <w:r w:rsidR="002154F3">
        <w:rPr>
          <w:b/>
          <w:sz w:val="28"/>
          <w:szCs w:val="28"/>
          <w:highlight w:val="lightGray"/>
          <w:lang w:val="fr-FR"/>
        </w:rPr>
        <w:t xml:space="preserve">15 mars 2018 </w:t>
      </w:r>
      <w:r w:rsidR="000A5A15">
        <w:rPr>
          <w:b/>
          <w:sz w:val="28"/>
          <w:szCs w:val="28"/>
          <w:highlight w:val="lightGray"/>
          <w:lang w:val="fr-FR"/>
        </w:rPr>
        <w:t xml:space="preserve"> </w:t>
      </w:r>
    </w:p>
    <w:p w:rsidR="00B8152B" w:rsidRPr="000B6B4F" w:rsidRDefault="00B8152B">
      <w:pPr>
        <w:pStyle w:val="Titre3"/>
        <w:rPr>
          <w:b w:val="0"/>
          <w:highlight w:val="lightGray"/>
          <w:lang w:val="fr-FR"/>
        </w:rPr>
      </w:pPr>
      <w:r w:rsidRPr="000B6B4F">
        <w:rPr>
          <w:highlight w:val="lightGray"/>
          <w:lang w:val="fr-FR"/>
        </w:rPr>
        <w:t>Présents :</w:t>
      </w:r>
      <w:r w:rsidR="00E55F82" w:rsidRPr="000B6B4F">
        <w:rPr>
          <w:highlight w:val="lightGray"/>
          <w:lang w:val="fr-FR"/>
        </w:rPr>
        <w:t xml:space="preserve"> </w:t>
      </w:r>
      <w:r w:rsidR="00E55F82" w:rsidRPr="000B6B4F">
        <w:rPr>
          <w:b w:val="0"/>
          <w:highlight w:val="lightGray"/>
          <w:lang w:val="fr-FR"/>
        </w:rPr>
        <w:t xml:space="preserve">Bernard </w:t>
      </w:r>
      <w:proofErr w:type="gramStart"/>
      <w:r w:rsidR="00E55F82" w:rsidRPr="000B6B4F">
        <w:rPr>
          <w:b w:val="0"/>
          <w:highlight w:val="lightGray"/>
          <w:lang w:val="fr-FR"/>
        </w:rPr>
        <w:t xml:space="preserve">ILLE </w:t>
      </w:r>
      <w:r w:rsidR="001D6DB3">
        <w:rPr>
          <w:b w:val="0"/>
          <w:highlight w:val="lightGray"/>
          <w:lang w:val="fr-FR"/>
        </w:rPr>
        <w:t>,</w:t>
      </w:r>
      <w:proofErr w:type="gramEnd"/>
      <w:r w:rsidR="00D138F7">
        <w:rPr>
          <w:b w:val="0"/>
          <w:highlight w:val="lightGray"/>
          <w:lang w:val="fr-FR"/>
        </w:rPr>
        <w:t xml:space="preserve"> </w:t>
      </w:r>
      <w:r w:rsidR="00E55F82" w:rsidRPr="000B6B4F">
        <w:rPr>
          <w:b w:val="0"/>
          <w:highlight w:val="lightGray"/>
          <w:lang w:val="fr-FR"/>
        </w:rPr>
        <w:t xml:space="preserve">Jean François JAL, </w:t>
      </w:r>
      <w:r w:rsidR="00D728A3">
        <w:rPr>
          <w:b w:val="0"/>
          <w:highlight w:val="lightGray"/>
          <w:lang w:val="fr-FR"/>
        </w:rPr>
        <w:t>Alain PEREZ,</w:t>
      </w:r>
      <w:r w:rsidR="002154F3">
        <w:rPr>
          <w:b w:val="0"/>
          <w:highlight w:val="lightGray"/>
          <w:lang w:val="fr-FR"/>
        </w:rPr>
        <w:t xml:space="preserve"> Bernard LANGLOIS, Guy DESSALCES , </w:t>
      </w:r>
      <w:r w:rsidR="00D728A3">
        <w:rPr>
          <w:b w:val="0"/>
          <w:highlight w:val="lightGray"/>
          <w:lang w:val="fr-FR"/>
        </w:rPr>
        <w:t xml:space="preserve"> </w:t>
      </w:r>
      <w:r w:rsidR="00E55F82" w:rsidRPr="000B6B4F">
        <w:rPr>
          <w:b w:val="0"/>
          <w:highlight w:val="lightGray"/>
          <w:lang w:val="fr-FR"/>
        </w:rPr>
        <w:t>Xavier ARTRU</w:t>
      </w:r>
      <w:r w:rsidR="002154F3">
        <w:rPr>
          <w:b w:val="0"/>
          <w:highlight w:val="lightGray"/>
          <w:lang w:val="fr-FR"/>
        </w:rPr>
        <w:t>, Christiane PARTENSKY, Liliane GOMMET</w:t>
      </w:r>
      <w:r w:rsidR="00E55F82" w:rsidRPr="000B6B4F">
        <w:rPr>
          <w:b w:val="0"/>
          <w:highlight w:val="lightGray"/>
          <w:lang w:val="fr-FR"/>
        </w:rPr>
        <w:t xml:space="preserve"> </w:t>
      </w:r>
    </w:p>
    <w:p w:rsidR="00981F28" w:rsidRPr="000B6B4F" w:rsidRDefault="00E55F82">
      <w:pPr>
        <w:rPr>
          <w:highlight w:val="lightGray"/>
          <w:lang w:val="fr-FR"/>
        </w:rPr>
      </w:pPr>
      <w:r w:rsidRPr="000B6B4F">
        <w:rPr>
          <w:b/>
          <w:highlight w:val="lightGray"/>
          <w:lang w:val="fr-FR"/>
        </w:rPr>
        <w:t>Excusés </w:t>
      </w:r>
      <w:r w:rsidRPr="000B6B4F">
        <w:rPr>
          <w:highlight w:val="lightGray"/>
          <w:lang w:val="fr-FR"/>
        </w:rPr>
        <w:t xml:space="preserve">: </w:t>
      </w:r>
      <w:r w:rsidR="002154F3">
        <w:rPr>
          <w:highlight w:val="lightGray"/>
          <w:lang w:val="fr-FR"/>
        </w:rPr>
        <w:t>Patrick GANAU, Pascale JEANDEL</w:t>
      </w:r>
      <w:r w:rsidR="00D728A3">
        <w:rPr>
          <w:highlight w:val="lightGray"/>
          <w:lang w:val="fr-FR"/>
        </w:rPr>
        <w:t xml:space="preserve"> </w:t>
      </w:r>
    </w:p>
    <w:p w:rsidR="00981F28" w:rsidRPr="000B6B4F" w:rsidRDefault="00981F28">
      <w:pPr>
        <w:rPr>
          <w:highlight w:val="lightGray"/>
          <w:lang w:val="fr-FR"/>
        </w:rPr>
      </w:pPr>
    </w:p>
    <w:p w:rsidR="002154F3" w:rsidRDefault="000B6B4F" w:rsidP="00855E9F">
      <w:pPr>
        <w:pStyle w:val="Titre1"/>
        <w:spacing w:after="0"/>
        <w:ind w:left="360"/>
        <w:jc w:val="left"/>
        <w:rPr>
          <w:lang w:val="fr-FR"/>
        </w:rPr>
      </w:pPr>
      <w:r w:rsidRPr="00FD6601">
        <w:rPr>
          <w:lang w:val="fr-FR"/>
        </w:rPr>
        <w:t>O</w:t>
      </w:r>
      <w:r w:rsidR="00981F28" w:rsidRPr="00FD6601">
        <w:rPr>
          <w:lang w:val="fr-FR"/>
        </w:rPr>
        <w:t xml:space="preserve">DJ :  </w:t>
      </w:r>
      <w:r w:rsidR="002154F3">
        <w:rPr>
          <w:lang w:val="fr-FR"/>
        </w:rPr>
        <w:t>Point sur l’organisation des activités et conférences 2018</w:t>
      </w:r>
    </w:p>
    <w:p w:rsidR="002154F3" w:rsidRDefault="00855E9F" w:rsidP="00855E9F">
      <w:pPr>
        <w:pStyle w:val="Titre1"/>
        <w:spacing w:after="0"/>
        <w:ind w:left="360"/>
        <w:jc w:val="left"/>
        <w:rPr>
          <w:lang w:val="fr-FR"/>
        </w:rPr>
      </w:pPr>
      <w:r>
        <w:rPr>
          <w:lang w:val="fr-FR"/>
        </w:rPr>
        <w:t xml:space="preserve">            </w:t>
      </w:r>
      <w:r w:rsidR="002154F3">
        <w:rPr>
          <w:lang w:val="fr-FR"/>
        </w:rPr>
        <w:t>Rendez</w:t>
      </w:r>
      <w:r w:rsidR="00E84D1B">
        <w:rPr>
          <w:lang w:val="fr-FR"/>
        </w:rPr>
        <w:t>-</w:t>
      </w:r>
      <w:r w:rsidR="002154F3">
        <w:rPr>
          <w:lang w:val="fr-FR"/>
        </w:rPr>
        <w:t xml:space="preserve"> vous avec Frédéric Faure, Délégué Régional CNRS</w:t>
      </w:r>
    </w:p>
    <w:p w:rsidR="002154F3" w:rsidRDefault="00855E9F" w:rsidP="00855E9F">
      <w:pPr>
        <w:pStyle w:val="Titre1"/>
        <w:spacing w:after="0"/>
        <w:ind w:left="360"/>
        <w:jc w:val="left"/>
        <w:rPr>
          <w:lang w:val="fr-FR"/>
        </w:rPr>
      </w:pPr>
      <w:r>
        <w:rPr>
          <w:lang w:val="fr-FR"/>
        </w:rPr>
        <w:t xml:space="preserve">            Jo</w:t>
      </w:r>
      <w:r w:rsidR="002154F3">
        <w:rPr>
          <w:lang w:val="fr-FR"/>
        </w:rPr>
        <w:t>urnées nationales 7-8 juin 2018</w:t>
      </w:r>
    </w:p>
    <w:p w:rsidR="001F20DE" w:rsidRDefault="00855E9F" w:rsidP="00855E9F">
      <w:pPr>
        <w:pStyle w:val="Titre1"/>
        <w:spacing w:after="0"/>
        <w:ind w:left="360"/>
        <w:jc w:val="left"/>
        <w:rPr>
          <w:lang w:val="fr-FR"/>
        </w:rPr>
      </w:pPr>
      <w:r>
        <w:rPr>
          <w:lang w:val="fr-FR"/>
        </w:rPr>
        <w:t xml:space="preserve">            </w:t>
      </w:r>
      <w:r w:rsidR="002154F3">
        <w:rPr>
          <w:lang w:val="fr-FR"/>
        </w:rPr>
        <w:t>Invitation Mme Christiane PARTENSKY</w:t>
      </w:r>
      <w:r w:rsidR="002154F3">
        <w:rPr>
          <w:lang w:val="fr-FR"/>
        </w:rPr>
        <w:tab/>
      </w:r>
      <w:r w:rsidR="002154F3">
        <w:rPr>
          <w:lang w:val="fr-FR"/>
        </w:rPr>
        <w:tab/>
      </w:r>
      <w:r w:rsidR="002154F3">
        <w:rPr>
          <w:lang w:val="fr-FR"/>
        </w:rPr>
        <w:tab/>
        <w:t xml:space="preserve"> </w:t>
      </w:r>
    </w:p>
    <w:p w:rsidR="002154F3" w:rsidRDefault="00855E9F" w:rsidP="00855E9F">
      <w:pPr>
        <w:spacing w:after="0"/>
        <w:rPr>
          <w:b/>
          <w:lang w:val="fr-FR"/>
        </w:rPr>
      </w:pPr>
      <w:r>
        <w:rPr>
          <w:b/>
          <w:lang w:val="fr-FR"/>
        </w:rPr>
        <w:t xml:space="preserve">                  </w:t>
      </w:r>
      <w:r w:rsidR="002154F3" w:rsidRPr="002154F3">
        <w:rPr>
          <w:b/>
          <w:lang w:val="fr-FR"/>
        </w:rPr>
        <w:t>Prix scientifique commun AAUL-A3-CNRS</w:t>
      </w:r>
    </w:p>
    <w:p w:rsidR="002154F3" w:rsidRDefault="00855E9F" w:rsidP="00855E9F">
      <w:pPr>
        <w:spacing w:after="0"/>
        <w:rPr>
          <w:b/>
          <w:lang w:val="fr-FR"/>
        </w:rPr>
      </w:pPr>
      <w:r>
        <w:rPr>
          <w:b/>
          <w:lang w:val="fr-FR"/>
        </w:rPr>
        <w:t xml:space="preserve">                 </w:t>
      </w:r>
      <w:r w:rsidR="002154F3">
        <w:rPr>
          <w:b/>
          <w:lang w:val="fr-FR"/>
        </w:rPr>
        <w:t>Questions diverses</w:t>
      </w:r>
    </w:p>
    <w:p w:rsidR="00855E9F" w:rsidRDefault="00855E9F" w:rsidP="00855E9F">
      <w:pPr>
        <w:spacing w:after="0"/>
        <w:rPr>
          <w:b/>
          <w:lang w:val="fr-FR"/>
        </w:rPr>
      </w:pPr>
    </w:p>
    <w:p w:rsidR="00855E9F" w:rsidRPr="002154F3" w:rsidRDefault="00855E9F" w:rsidP="00855E9F">
      <w:pPr>
        <w:spacing w:after="0"/>
        <w:rPr>
          <w:b/>
          <w:lang w:val="fr-FR"/>
        </w:rPr>
      </w:pPr>
    </w:p>
    <w:p w:rsidR="001F20DE" w:rsidRDefault="001F20DE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Un tour de table a eu lieu afin </w:t>
      </w:r>
      <w:r w:rsidR="009A3B1F">
        <w:rPr>
          <w:lang w:val="fr-FR"/>
        </w:rPr>
        <w:t xml:space="preserve">de faire connaissance avec les nouveaux </w:t>
      </w:r>
      <w:r w:rsidR="008313CF">
        <w:rPr>
          <w:lang w:val="fr-FR"/>
        </w:rPr>
        <w:t>participant</w:t>
      </w:r>
      <w:r w:rsidR="009A3B1F">
        <w:rPr>
          <w:lang w:val="fr-FR"/>
        </w:rPr>
        <w:t>s.</w:t>
      </w:r>
    </w:p>
    <w:p w:rsidR="00DF6821" w:rsidRDefault="00DF6821" w:rsidP="000936B8">
      <w:pPr>
        <w:spacing w:after="0"/>
        <w:jc w:val="both"/>
        <w:rPr>
          <w:lang w:val="fr-FR"/>
        </w:rPr>
      </w:pPr>
    </w:p>
    <w:p w:rsidR="009A3B1F" w:rsidRDefault="00E84D1B" w:rsidP="000936B8">
      <w:pPr>
        <w:spacing w:after="0"/>
        <w:jc w:val="both"/>
        <w:rPr>
          <w:lang w:val="fr-FR"/>
        </w:rPr>
      </w:pPr>
      <w:r>
        <w:rPr>
          <w:lang w:val="fr-FR"/>
        </w:rPr>
        <w:t>Bernard ouvre la réunion et fait un point sur</w:t>
      </w:r>
      <w:r w:rsidR="0027067F">
        <w:rPr>
          <w:lang w:val="fr-FR"/>
        </w:rPr>
        <w:t xml:space="preserve"> la réalisation des activités 2018 : </w:t>
      </w:r>
    </w:p>
    <w:p w:rsidR="0004311A" w:rsidRDefault="0004311A" w:rsidP="000936B8">
      <w:pPr>
        <w:spacing w:after="0"/>
        <w:jc w:val="both"/>
        <w:rPr>
          <w:lang w:val="fr-FR"/>
        </w:rPr>
      </w:pPr>
    </w:p>
    <w:p w:rsidR="0027067F" w:rsidRDefault="0027067F" w:rsidP="000936B8">
      <w:pPr>
        <w:spacing w:after="0"/>
        <w:jc w:val="both"/>
        <w:rPr>
          <w:lang w:val="fr-FR"/>
        </w:rPr>
      </w:pPr>
      <w:r>
        <w:rPr>
          <w:lang w:val="fr-FR"/>
        </w:rPr>
        <w:t>Visites CERN 19 et 28 février 2018</w:t>
      </w:r>
      <w:r w:rsidR="0004311A">
        <w:rPr>
          <w:lang w:val="fr-FR"/>
        </w:rPr>
        <w:t>.</w:t>
      </w:r>
      <w:r>
        <w:rPr>
          <w:lang w:val="fr-FR"/>
        </w:rPr>
        <w:t xml:space="preserve"> </w:t>
      </w:r>
      <w:r w:rsidR="00670D51">
        <w:rPr>
          <w:lang w:val="fr-FR"/>
        </w:rPr>
        <w:t>V</w:t>
      </w:r>
      <w:r>
        <w:rPr>
          <w:lang w:val="fr-FR"/>
        </w:rPr>
        <w:t xml:space="preserve">isites organisées </w:t>
      </w:r>
      <w:r w:rsidR="00B91535">
        <w:rPr>
          <w:lang w:val="fr-FR"/>
        </w:rPr>
        <w:t xml:space="preserve">en hiver </w:t>
      </w:r>
      <w:r w:rsidR="0004311A">
        <w:rPr>
          <w:lang w:val="fr-FR"/>
        </w:rPr>
        <w:t>car</w:t>
      </w:r>
      <w:r>
        <w:rPr>
          <w:lang w:val="fr-FR"/>
        </w:rPr>
        <w:t xml:space="preserve"> nous pouvons </w:t>
      </w:r>
      <w:r w:rsidR="00B91535">
        <w:rPr>
          <w:lang w:val="fr-FR"/>
        </w:rPr>
        <w:t>descendre dans les « puits LHC-CMS et puits Alice » Le LHC étant arrêté à cette période</w:t>
      </w:r>
    </w:p>
    <w:p w:rsidR="0027067F" w:rsidRDefault="0027067F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 (</w:t>
      </w:r>
      <w:r w:rsidR="00B91535">
        <w:rPr>
          <w:lang w:val="fr-FR"/>
        </w:rPr>
        <w:t>U</w:t>
      </w:r>
      <w:r>
        <w:rPr>
          <w:lang w:val="fr-FR"/>
        </w:rPr>
        <w:t>n compte rendu</w:t>
      </w:r>
      <w:r w:rsidR="00B91535">
        <w:rPr>
          <w:lang w:val="fr-FR"/>
        </w:rPr>
        <w:t xml:space="preserve"> de ces 2 visites</w:t>
      </w:r>
      <w:r>
        <w:rPr>
          <w:lang w:val="fr-FR"/>
        </w:rPr>
        <w:t xml:space="preserve"> sera fait par </w:t>
      </w:r>
      <w:r w:rsidR="00E84D1B">
        <w:rPr>
          <w:lang w:val="fr-FR"/>
        </w:rPr>
        <w:t>mes soins)</w:t>
      </w:r>
      <w:r>
        <w:rPr>
          <w:lang w:val="fr-FR"/>
        </w:rPr>
        <w:t xml:space="preserve"> </w:t>
      </w:r>
    </w:p>
    <w:p w:rsidR="000F149E" w:rsidRDefault="000F149E" w:rsidP="000936B8">
      <w:pPr>
        <w:spacing w:after="0"/>
        <w:jc w:val="both"/>
        <w:rPr>
          <w:lang w:val="fr-FR"/>
        </w:rPr>
      </w:pPr>
    </w:p>
    <w:p w:rsidR="00772732" w:rsidRPr="001C2AF4" w:rsidRDefault="00B91535" w:rsidP="000936B8">
      <w:pPr>
        <w:spacing w:after="0"/>
        <w:jc w:val="both"/>
        <w:rPr>
          <w:lang w:val="fr-FR"/>
        </w:rPr>
      </w:pPr>
      <w:r>
        <w:rPr>
          <w:lang w:val="fr-FR"/>
        </w:rPr>
        <w:t>Bernard rappelle</w:t>
      </w:r>
      <w:r w:rsidR="00670D51">
        <w:rPr>
          <w:lang w:val="fr-FR"/>
        </w:rPr>
        <w:t>,</w:t>
      </w:r>
      <w:r>
        <w:rPr>
          <w:lang w:val="fr-FR"/>
        </w:rPr>
        <w:t xml:space="preserve"> la visite de l’herbier et de la collection de paléontologie de l’UCBLYON1 </w:t>
      </w:r>
      <w:r w:rsidR="00670D51">
        <w:rPr>
          <w:lang w:val="fr-FR"/>
        </w:rPr>
        <w:t xml:space="preserve">le 20 mars. </w:t>
      </w:r>
      <w:r>
        <w:rPr>
          <w:lang w:val="fr-FR"/>
        </w:rPr>
        <w:t>A ce jour 8 parti</w:t>
      </w:r>
      <w:r w:rsidR="00670D51">
        <w:rPr>
          <w:lang w:val="fr-FR"/>
        </w:rPr>
        <w:t>ci</w:t>
      </w:r>
      <w:r>
        <w:rPr>
          <w:lang w:val="fr-FR"/>
        </w:rPr>
        <w:t xml:space="preserve">pants </w:t>
      </w:r>
    </w:p>
    <w:p w:rsidR="00772732" w:rsidRDefault="00B91535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Nous </w:t>
      </w:r>
      <w:r w:rsidR="00670D51">
        <w:rPr>
          <w:lang w:val="fr-FR"/>
        </w:rPr>
        <w:t>avons couplé</w:t>
      </w:r>
      <w:r>
        <w:rPr>
          <w:lang w:val="fr-FR"/>
        </w:rPr>
        <w:t xml:space="preserve"> </w:t>
      </w:r>
      <w:r w:rsidR="00670D51">
        <w:rPr>
          <w:lang w:val="fr-FR"/>
        </w:rPr>
        <w:t>le même jour, u</w:t>
      </w:r>
      <w:r>
        <w:rPr>
          <w:lang w:val="fr-FR"/>
        </w:rPr>
        <w:t>ne conférence</w:t>
      </w:r>
      <w:r w:rsidR="00927DEA">
        <w:rPr>
          <w:lang w:val="fr-FR"/>
        </w:rPr>
        <w:t xml:space="preserve"> </w:t>
      </w:r>
      <w:r>
        <w:rPr>
          <w:lang w:val="fr-FR"/>
        </w:rPr>
        <w:t xml:space="preserve">intitulée : Les effets de l’intermittence à 16 heures à l’Amphithéâtre de la Délégation Rhône </w:t>
      </w:r>
      <w:r w:rsidR="00670D51">
        <w:rPr>
          <w:lang w:val="fr-FR"/>
        </w:rPr>
        <w:t>Auvergne dont l’intervenant sera Christian LE BRUN Chercheur CNRS en retraite</w:t>
      </w:r>
    </w:p>
    <w:p w:rsidR="005278B8" w:rsidRPr="00835189" w:rsidRDefault="00670D51" w:rsidP="000936B8">
      <w:pPr>
        <w:spacing w:after="0"/>
        <w:jc w:val="both"/>
        <w:rPr>
          <w:lang w:val="fr-FR"/>
        </w:rPr>
      </w:pPr>
      <w:r>
        <w:rPr>
          <w:lang w:val="fr-FR"/>
        </w:rPr>
        <w:t>Le 21 mars ; la collègue de Grenoble nous a associés à la visite du LSM de Modane. Cette v</w:t>
      </w:r>
      <w:r w:rsidR="00AA67FF">
        <w:rPr>
          <w:lang w:val="fr-FR"/>
        </w:rPr>
        <w:t xml:space="preserve">isite étant finalisée à ce </w:t>
      </w:r>
      <w:r w:rsidR="00AA67FF" w:rsidRPr="00835189">
        <w:rPr>
          <w:lang w:val="fr-FR"/>
        </w:rPr>
        <w:t>jour (en tout 23 participants, dont 11 de la région Rhône).</w:t>
      </w:r>
    </w:p>
    <w:p w:rsidR="00A83539" w:rsidRPr="00835189" w:rsidRDefault="00A83539" w:rsidP="000936B8">
      <w:pPr>
        <w:spacing w:after="0"/>
        <w:jc w:val="both"/>
        <w:rPr>
          <w:color w:val="7F7F7F" w:themeColor="text1" w:themeTint="80"/>
          <w:lang w:val="fr-FR"/>
        </w:rPr>
      </w:pPr>
    </w:p>
    <w:p w:rsidR="00A83539" w:rsidRDefault="00A83539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A l’automne ; nous organiserons la visite du Musée Claude Bernard de Villefranche en Beaujolais couplée au Prieuré de Salles en Beaujolais. Cette proposition est notée sur le site A3-Rhone de nos activités. L’organisation reste à </w:t>
      </w:r>
      <w:r w:rsidR="00BC49CF">
        <w:rPr>
          <w:lang w:val="fr-FR"/>
        </w:rPr>
        <w:t>mettre en œuvre.</w:t>
      </w:r>
    </w:p>
    <w:p w:rsidR="00927DEA" w:rsidRDefault="00927DEA" w:rsidP="000936B8">
      <w:pPr>
        <w:spacing w:after="0"/>
        <w:jc w:val="both"/>
        <w:rPr>
          <w:lang w:val="fr-FR"/>
        </w:rPr>
      </w:pPr>
    </w:p>
    <w:p w:rsidR="00927DEA" w:rsidRDefault="00927DEA" w:rsidP="000936B8">
      <w:pPr>
        <w:spacing w:after="0"/>
        <w:jc w:val="both"/>
        <w:rPr>
          <w:lang w:val="fr-FR"/>
        </w:rPr>
      </w:pPr>
    </w:p>
    <w:p w:rsidR="00927DEA" w:rsidRDefault="00927DEA" w:rsidP="000936B8">
      <w:pPr>
        <w:spacing w:after="0"/>
        <w:jc w:val="both"/>
        <w:rPr>
          <w:lang w:val="fr-FR"/>
        </w:rPr>
      </w:pPr>
    </w:p>
    <w:p w:rsidR="00927DEA" w:rsidRDefault="00927DEA" w:rsidP="000936B8">
      <w:pPr>
        <w:spacing w:after="0"/>
        <w:jc w:val="both"/>
        <w:rPr>
          <w:lang w:val="fr-FR"/>
        </w:rPr>
      </w:pPr>
    </w:p>
    <w:p w:rsidR="002772AD" w:rsidRDefault="002772AD" w:rsidP="000936B8">
      <w:pPr>
        <w:spacing w:after="0"/>
        <w:jc w:val="both"/>
        <w:rPr>
          <w:lang w:val="fr-FR"/>
        </w:rPr>
      </w:pPr>
    </w:p>
    <w:p w:rsidR="00927DEA" w:rsidRDefault="002772AD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Liliane rappelle que le 29 mars </w:t>
      </w:r>
      <w:r w:rsidR="00927DEA">
        <w:rPr>
          <w:lang w:val="fr-FR"/>
        </w:rPr>
        <w:t>se tiendra à Meudon la réunion des Représentants régionaux</w:t>
      </w:r>
      <w:r w:rsidR="00AB159B">
        <w:rPr>
          <w:lang w:val="fr-FR"/>
        </w:rPr>
        <w:t>.</w:t>
      </w:r>
    </w:p>
    <w:p w:rsidR="002772AD" w:rsidRDefault="002772AD" w:rsidP="000936B8">
      <w:pPr>
        <w:spacing w:after="0"/>
        <w:jc w:val="both"/>
        <w:rPr>
          <w:caps/>
          <w:lang w:val="fr-FR"/>
        </w:rPr>
      </w:pPr>
      <w:r>
        <w:rPr>
          <w:lang w:val="fr-FR"/>
        </w:rPr>
        <w:t xml:space="preserve">Bernard et Liliane seront présents à celle –ci. Les participants nous ont chargé de faire remonter quelques remarques au sujet du magazine </w:t>
      </w:r>
      <w:r w:rsidR="00927DEA">
        <w:rPr>
          <w:lang w:val="fr-FR"/>
        </w:rPr>
        <w:t xml:space="preserve">et </w:t>
      </w:r>
      <w:r>
        <w:rPr>
          <w:lang w:val="fr-FR"/>
        </w:rPr>
        <w:t>des adhésions</w:t>
      </w:r>
      <w:r>
        <w:rPr>
          <w:caps/>
          <w:lang w:val="fr-FR"/>
        </w:rPr>
        <w:t>.</w:t>
      </w:r>
      <w:r>
        <w:rPr>
          <w:caps/>
          <w:lang w:val="fr-FR"/>
        </w:rPr>
        <w:tab/>
      </w:r>
    </w:p>
    <w:p w:rsidR="002772AD" w:rsidRDefault="002772AD" w:rsidP="000936B8">
      <w:pPr>
        <w:spacing w:after="0"/>
        <w:jc w:val="both"/>
        <w:rPr>
          <w:caps/>
          <w:lang w:val="fr-FR"/>
        </w:rPr>
      </w:pPr>
    </w:p>
    <w:p w:rsidR="00670D51" w:rsidRDefault="002772AD" w:rsidP="000936B8">
      <w:pPr>
        <w:spacing w:after="0"/>
        <w:jc w:val="both"/>
        <w:rPr>
          <w:lang w:val="fr-FR"/>
        </w:rPr>
      </w:pPr>
      <w:r>
        <w:rPr>
          <w:caps/>
          <w:lang w:val="fr-FR"/>
        </w:rPr>
        <w:t xml:space="preserve"> </w:t>
      </w:r>
      <w:r w:rsidR="00670D51">
        <w:rPr>
          <w:lang w:val="fr-FR"/>
        </w:rPr>
        <w:t>Liliane rappelle que le 7 et 8 ju</w:t>
      </w:r>
      <w:r w:rsidR="00AA67FF">
        <w:rPr>
          <w:lang w:val="fr-FR"/>
        </w:rPr>
        <w:t>in 2018 se tiendra l’Assemblée G</w:t>
      </w:r>
      <w:r w:rsidR="00670D51">
        <w:rPr>
          <w:lang w:val="fr-FR"/>
        </w:rPr>
        <w:t xml:space="preserve">énérale de l’Association </w:t>
      </w:r>
      <w:r w:rsidR="00435CD4">
        <w:rPr>
          <w:lang w:val="fr-FR"/>
        </w:rPr>
        <w:t xml:space="preserve">associée </w:t>
      </w:r>
      <w:r w:rsidR="00670D51">
        <w:rPr>
          <w:lang w:val="fr-FR"/>
        </w:rPr>
        <w:t xml:space="preserve">à une visite culturelle de Nancy. Bien </w:t>
      </w:r>
      <w:r w:rsidR="00D20119">
        <w:rPr>
          <w:lang w:val="fr-FR"/>
        </w:rPr>
        <w:t xml:space="preserve"> </w:t>
      </w:r>
      <w:r w:rsidR="00670D51">
        <w:rPr>
          <w:lang w:val="fr-FR"/>
        </w:rPr>
        <w:t xml:space="preserve"> évidemment, tous les adhérents peuvent </w:t>
      </w:r>
      <w:r w:rsidR="00D20119">
        <w:rPr>
          <w:lang w:val="fr-FR"/>
        </w:rPr>
        <w:t>partic</w:t>
      </w:r>
      <w:r w:rsidR="00435CD4">
        <w:rPr>
          <w:lang w:val="fr-FR"/>
        </w:rPr>
        <w:t>i</w:t>
      </w:r>
      <w:r w:rsidR="00D20119">
        <w:rPr>
          <w:lang w:val="fr-FR"/>
        </w:rPr>
        <w:t xml:space="preserve">per à ces deux journées. </w:t>
      </w:r>
    </w:p>
    <w:p w:rsidR="00670D51" w:rsidRPr="00772732" w:rsidRDefault="00670D51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 Le programme et le bulletin d’inscription sont disponibles  </w:t>
      </w:r>
      <w:r w:rsidR="00D20119">
        <w:rPr>
          <w:lang w:val="fr-FR"/>
        </w:rPr>
        <w:t xml:space="preserve"> </w:t>
      </w:r>
      <w:r>
        <w:rPr>
          <w:lang w:val="fr-FR"/>
        </w:rPr>
        <w:t>sur l</w:t>
      </w:r>
      <w:r w:rsidR="00D20119">
        <w:rPr>
          <w:lang w:val="fr-FR"/>
        </w:rPr>
        <w:t>e</w:t>
      </w:r>
      <w:r>
        <w:rPr>
          <w:lang w:val="fr-FR"/>
        </w:rPr>
        <w:t xml:space="preserve"> site de l’A3-CNRS.</w:t>
      </w:r>
    </w:p>
    <w:p w:rsidR="00772732" w:rsidRDefault="007F1D3B" w:rsidP="000936B8">
      <w:pPr>
        <w:spacing w:after="0"/>
        <w:jc w:val="both"/>
        <w:rPr>
          <w:b/>
          <w:lang w:val="fr-FR"/>
        </w:rPr>
      </w:pPr>
      <w:hyperlink r:id="rId8" w:history="1">
        <w:r w:rsidR="00D20119" w:rsidRPr="0014384A">
          <w:rPr>
            <w:rStyle w:val="Lienhypertexte"/>
            <w:b/>
            <w:lang w:val="fr-FR"/>
          </w:rPr>
          <w:t>https://www.a3cnrs.org/page/32169-accueil</w:t>
        </w:r>
      </w:hyperlink>
    </w:p>
    <w:p w:rsidR="00DF6821" w:rsidRDefault="00DF6821" w:rsidP="000936B8">
      <w:pPr>
        <w:spacing w:after="0"/>
        <w:jc w:val="both"/>
        <w:rPr>
          <w:b/>
          <w:lang w:val="fr-FR"/>
        </w:rPr>
      </w:pPr>
    </w:p>
    <w:p w:rsidR="00DF6821" w:rsidRDefault="00DF6821" w:rsidP="00DF6821">
      <w:pPr>
        <w:spacing w:after="0"/>
        <w:jc w:val="both"/>
        <w:rPr>
          <w:b/>
          <w:lang w:val="fr-FR"/>
        </w:rPr>
      </w:pPr>
      <w:r w:rsidRPr="001C2AF4">
        <w:rPr>
          <w:b/>
          <w:lang w:val="fr-FR"/>
        </w:rPr>
        <w:t xml:space="preserve">Grâce </w:t>
      </w:r>
      <w:r>
        <w:rPr>
          <w:b/>
          <w:lang w:val="fr-FR"/>
        </w:rPr>
        <w:t xml:space="preserve">à une participation renouvelée, à cette réunion, </w:t>
      </w:r>
      <w:r w:rsidRPr="001C2AF4">
        <w:rPr>
          <w:b/>
          <w:lang w:val="fr-FR"/>
        </w:rPr>
        <w:t>nous</w:t>
      </w:r>
      <w:r w:rsidRPr="00772732">
        <w:rPr>
          <w:b/>
          <w:lang w:val="fr-FR"/>
        </w:rPr>
        <w:t xml:space="preserve"> avons collecté de</w:t>
      </w:r>
      <w:r>
        <w:rPr>
          <w:b/>
          <w:lang w:val="fr-FR"/>
        </w:rPr>
        <w:t>s</w:t>
      </w:r>
      <w:r w:rsidRPr="00772732">
        <w:rPr>
          <w:b/>
          <w:lang w:val="fr-FR"/>
        </w:rPr>
        <w:t xml:space="preserve"> propositions d’activités</w:t>
      </w:r>
      <w:r>
        <w:rPr>
          <w:b/>
          <w:lang w:val="fr-FR"/>
        </w:rPr>
        <w:t xml:space="preserve"> et de conférences </w:t>
      </w:r>
      <w:r w:rsidRPr="00772732">
        <w:rPr>
          <w:b/>
          <w:lang w:val="fr-FR"/>
        </w:rPr>
        <w:t>pour 2018</w:t>
      </w:r>
      <w:r>
        <w:rPr>
          <w:b/>
          <w:lang w:val="fr-FR"/>
        </w:rPr>
        <w:t xml:space="preserve"> et 2019 dont vous trouverez le détail ci-dessous :</w:t>
      </w:r>
    </w:p>
    <w:p w:rsidR="00DF6821" w:rsidRDefault="00DF6821" w:rsidP="00DF6821">
      <w:pPr>
        <w:spacing w:after="0"/>
        <w:jc w:val="both"/>
        <w:rPr>
          <w:b/>
          <w:lang w:val="fr-FR"/>
        </w:rPr>
      </w:pPr>
    </w:p>
    <w:p w:rsidR="00DF6821" w:rsidRDefault="00DF6821" w:rsidP="00DF6821">
      <w:pPr>
        <w:spacing w:after="0"/>
        <w:jc w:val="both"/>
        <w:rPr>
          <w:b/>
          <w:i/>
          <w:u w:val="single"/>
          <w:lang w:val="fr-FR"/>
        </w:rPr>
      </w:pPr>
      <w:r w:rsidRPr="00DF6821">
        <w:rPr>
          <w:b/>
          <w:i/>
          <w:u w:val="single"/>
          <w:lang w:val="fr-FR"/>
        </w:rPr>
        <w:t xml:space="preserve">Visites : </w:t>
      </w:r>
    </w:p>
    <w:p w:rsidR="00DF6821" w:rsidRDefault="00DF6821" w:rsidP="00DF6821">
      <w:pPr>
        <w:spacing w:after="0"/>
        <w:jc w:val="both"/>
        <w:rPr>
          <w:b/>
          <w:i/>
          <w:u w:val="single"/>
          <w:lang w:val="fr-FR"/>
        </w:rPr>
      </w:pPr>
    </w:p>
    <w:p w:rsidR="00DF6821" w:rsidRDefault="00DF6821" w:rsidP="00DF6821">
      <w:pPr>
        <w:spacing w:after="0"/>
        <w:jc w:val="both"/>
        <w:rPr>
          <w:lang w:val="fr-FR"/>
        </w:rPr>
      </w:pPr>
      <w:r w:rsidRPr="002772AD">
        <w:rPr>
          <w:lang w:val="fr-FR"/>
        </w:rPr>
        <w:t>Bernard L</w:t>
      </w:r>
      <w:r w:rsidR="00AB159B">
        <w:rPr>
          <w:lang w:val="fr-FR"/>
        </w:rPr>
        <w:t>ANGLOIS</w:t>
      </w:r>
      <w:r w:rsidRPr="002772AD">
        <w:rPr>
          <w:lang w:val="fr-FR"/>
        </w:rPr>
        <w:t xml:space="preserve"> nous propose la visite du Musée de l’Imprimerie </w:t>
      </w:r>
      <w:r w:rsidR="002772AD" w:rsidRPr="002772AD">
        <w:rPr>
          <w:lang w:val="fr-FR"/>
        </w:rPr>
        <w:t>et de</w:t>
      </w:r>
      <w:r w:rsidR="00435CD4">
        <w:rPr>
          <w:lang w:val="fr-FR"/>
        </w:rPr>
        <w:t xml:space="preserve"> son atelier</w:t>
      </w:r>
      <w:r w:rsidR="00361770">
        <w:rPr>
          <w:lang w:val="fr-FR"/>
        </w:rPr>
        <w:t>,</w:t>
      </w:r>
    </w:p>
    <w:p w:rsidR="00361770" w:rsidRPr="00361770" w:rsidRDefault="00361770" w:rsidP="00361770">
      <w:pPr>
        <w:spacing w:after="0"/>
        <w:jc w:val="both"/>
        <w:rPr>
          <w:lang w:val="fr-FR"/>
        </w:rPr>
      </w:pPr>
      <w:r>
        <w:rPr>
          <w:lang w:val="fr-FR"/>
        </w:rPr>
        <w:t>L</w:t>
      </w:r>
      <w:bookmarkStart w:id="0" w:name="_GoBack"/>
      <w:bookmarkEnd w:id="0"/>
      <w:r w:rsidRPr="00361770">
        <w:rPr>
          <w:lang w:val="fr-FR"/>
        </w:rPr>
        <w:t xml:space="preserve">a visite des coulisses du TNP de Lyon </w:t>
      </w:r>
    </w:p>
    <w:p w:rsidR="00DF6821" w:rsidRPr="002772AD" w:rsidRDefault="00DF6821" w:rsidP="000936B8">
      <w:pPr>
        <w:spacing w:after="0"/>
        <w:jc w:val="both"/>
        <w:rPr>
          <w:lang w:val="fr-FR"/>
        </w:rPr>
      </w:pPr>
      <w:r w:rsidRPr="002772AD">
        <w:rPr>
          <w:lang w:val="fr-FR"/>
        </w:rPr>
        <w:t>Je</w:t>
      </w:r>
      <w:r w:rsidR="002772AD">
        <w:rPr>
          <w:lang w:val="fr-FR"/>
        </w:rPr>
        <w:t xml:space="preserve">an </w:t>
      </w:r>
      <w:r w:rsidRPr="002772AD">
        <w:rPr>
          <w:lang w:val="fr-FR"/>
        </w:rPr>
        <w:t>François J</w:t>
      </w:r>
      <w:r w:rsidR="00AB159B">
        <w:rPr>
          <w:lang w:val="fr-FR"/>
        </w:rPr>
        <w:t>AL</w:t>
      </w:r>
      <w:r w:rsidRPr="002772AD">
        <w:rPr>
          <w:lang w:val="fr-FR"/>
        </w:rPr>
        <w:t xml:space="preserve"> nous propose la visite du Musée d’histoire de la Médecine et de la Pharmacie</w:t>
      </w:r>
      <w:r w:rsidR="0081534C">
        <w:rPr>
          <w:lang w:val="fr-FR"/>
        </w:rPr>
        <w:t>, la</w:t>
      </w:r>
      <w:r w:rsidR="004D5C3C">
        <w:rPr>
          <w:lang w:val="fr-FR"/>
        </w:rPr>
        <w:t xml:space="preserve"> visite du </w:t>
      </w:r>
      <w:r w:rsidR="004D5C3C" w:rsidRPr="002772AD">
        <w:rPr>
          <w:lang w:val="fr-FR"/>
        </w:rPr>
        <w:t>musée</w:t>
      </w:r>
      <w:r w:rsidR="002772AD" w:rsidRPr="002772AD">
        <w:rPr>
          <w:lang w:val="fr-FR"/>
        </w:rPr>
        <w:t xml:space="preserve"> dentaire de Lyon</w:t>
      </w:r>
      <w:r w:rsidR="00361770">
        <w:rPr>
          <w:lang w:val="fr-FR"/>
        </w:rPr>
        <w:t>.</w:t>
      </w:r>
      <w:r w:rsidR="004D5C3C">
        <w:rPr>
          <w:lang w:val="fr-FR"/>
        </w:rPr>
        <w:t xml:space="preserve"> </w:t>
      </w:r>
    </w:p>
    <w:p w:rsidR="00D20119" w:rsidRDefault="00D20119" w:rsidP="000936B8">
      <w:pPr>
        <w:spacing w:after="0"/>
        <w:jc w:val="both"/>
        <w:rPr>
          <w:b/>
          <w:lang w:val="fr-FR"/>
        </w:rPr>
      </w:pPr>
    </w:p>
    <w:p w:rsidR="00DF6821" w:rsidRDefault="004D5C3C" w:rsidP="000936B8">
      <w:pPr>
        <w:spacing w:after="0"/>
        <w:jc w:val="both"/>
        <w:rPr>
          <w:b/>
          <w:i/>
          <w:u w:val="single"/>
          <w:lang w:val="fr-FR"/>
        </w:rPr>
      </w:pPr>
      <w:r w:rsidRPr="004D5C3C">
        <w:rPr>
          <w:b/>
          <w:i/>
          <w:u w:val="single"/>
          <w:lang w:val="fr-FR"/>
        </w:rPr>
        <w:t>Conférences</w:t>
      </w:r>
      <w:r>
        <w:rPr>
          <w:b/>
          <w:i/>
          <w:u w:val="single"/>
          <w:lang w:val="fr-FR"/>
        </w:rPr>
        <w:t> :</w:t>
      </w:r>
    </w:p>
    <w:p w:rsidR="004D5C3C" w:rsidRPr="004D5C3C" w:rsidRDefault="004D5C3C" w:rsidP="000936B8">
      <w:pPr>
        <w:spacing w:after="0"/>
        <w:jc w:val="both"/>
        <w:rPr>
          <w:lang w:val="fr-FR"/>
        </w:rPr>
      </w:pPr>
      <w:r w:rsidRPr="004D5C3C">
        <w:rPr>
          <w:lang w:val="fr-FR"/>
        </w:rPr>
        <w:t>Bernard L</w:t>
      </w:r>
      <w:r w:rsidR="00AB159B">
        <w:rPr>
          <w:lang w:val="fr-FR"/>
        </w:rPr>
        <w:t>ANGLOIS</w:t>
      </w:r>
      <w:r w:rsidRPr="004D5C3C">
        <w:rPr>
          <w:lang w:val="fr-FR"/>
        </w:rPr>
        <w:t xml:space="preserve"> se propose</w:t>
      </w:r>
      <w:r w:rsidR="00435CD4">
        <w:rPr>
          <w:lang w:val="fr-FR"/>
        </w:rPr>
        <w:t xml:space="preserve"> d’intervenir </w:t>
      </w:r>
      <w:r w:rsidRPr="004D5C3C">
        <w:rPr>
          <w:lang w:val="fr-FR"/>
        </w:rPr>
        <w:t>pour la présentation d’une conférence :</w:t>
      </w:r>
    </w:p>
    <w:p w:rsidR="004D5C3C" w:rsidRDefault="004D5C3C" w:rsidP="000936B8">
      <w:pPr>
        <w:spacing w:after="0"/>
        <w:jc w:val="both"/>
        <w:rPr>
          <w:lang w:val="fr-FR"/>
        </w:rPr>
      </w:pPr>
      <w:r w:rsidRPr="004D5C3C">
        <w:rPr>
          <w:lang w:val="fr-FR"/>
        </w:rPr>
        <w:t>« </w:t>
      </w:r>
      <w:proofErr w:type="gramStart"/>
      <w:r w:rsidRPr="004D5C3C">
        <w:rPr>
          <w:lang w:val="fr-FR"/>
        </w:rPr>
        <w:t>rapport</w:t>
      </w:r>
      <w:proofErr w:type="gramEnd"/>
      <w:r w:rsidRPr="004D5C3C">
        <w:rPr>
          <w:lang w:val="fr-FR"/>
        </w:rPr>
        <w:t xml:space="preserve"> entre la chimie et l’art » </w:t>
      </w:r>
      <w:r w:rsidR="001C717D">
        <w:rPr>
          <w:lang w:val="fr-FR"/>
        </w:rPr>
        <w:t>programmation possible fin 2018.</w:t>
      </w:r>
    </w:p>
    <w:p w:rsidR="001C717D" w:rsidRDefault="007E6AC5" w:rsidP="000936B8">
      <w:pPr>
        <w:spacing w:after="0"/>
        <w:jc w:val="both"/>
        <w:rPr>
          <w:lang w:val="fr-FR"/>
        </w:rPr>
      </w:pPr>
      <w:r>
        <w:rPr>
          <w:lang w:val="fr-FR"/>
        </w:rPr>
        <w:t>Bernard  précise qu’un cycle de conférences ouvert à Tous est disponible sur le site du Musée de l’Imprimerie</w:t>
      </w:r>
      <w:r w:rsidRPr="007E6AC5">
        <w:rPr>
          <w:lang w:val="fr-FR"/>
        </w:rPr>
        <w:t xml:space="preserve"> </w:t>
      </w:r>
      <w:hyperlink r:id="rId9" w:history="1">
        <w:r w:rsidR="001C717D" w:rsidRPr="0014384A">
          <w:rPr>
            <w:rStyle w:val="Lienhypertexte"/>
            <w:lang w:val="fr-FR"/>
          </w:rPr>
          <w:t>http://www.imprimerie.lyon.fr/imprimerie/sections/fr/amis2</w:t>
        </w:r>
      </w:hyperlink>
      <w:r>
        <w:rPr>
          <w:lang w:val="fr-FR"/>
        </w:rPr>
        <w:t xml:space="preserve"> </w:t>
      </w:r>
    </w:p>
    <w:p w:rsidR="007E6AC5" w:rsidRDefault="00AB159B" w:rsidP="000936B8">
      <w:pPr>
        <w:spacing w:after="0"/>
        <w:jc w:val="both"/>
        <w:rPr>
          <w:lang w:val="fr-FR"/>
        </w:rPr>
      </w:pPr>
      <w:r>
        <w:rPr>
          <w:lang w:val="fr-FR"/>
        </w:rPr>
        <w:t>O</w:t>
      </w:r>
      <w:r w:rsidR="007E6AC5">
        <w:rPr>
          <w:lang w:val="fr-FR"/>
        </w:rPr>
        <w:t xml:space="preserve">nglet : les amis du musée. </w:t>
      </w:r>
    </w:p>
    <w:p w:rsidR="001C717D" w:rsidRDefault="001C717D" w:rsidP="000936B8">
      <w:pPr>
        <w:spacing w:after="0"/>
        <w:jc w:val="both"/>
        <w:rPr>
          <w:lang w:val="fr-FR"/>
        </w:rPr>
      </w:pPr>
    </w:p>
    <w:p w:rsidR="00D12806" w:rsidRDefault="00D12806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Une conférence sur les volcans dont l’intervenante serait Nicole VATIN </w:t>
      </w:r>
      <w:r w:rsidR="00AB159B">
        <w:rPr>
          <w:lang w:val="fr-FR"/>
        </w:rPr>
        <w:t>-</w:t>
      </w:r>
      <w:r>
        <w:rPr>
          <w:lang w:val="fr-FR"/>
        </w:rPr>
        <w:t xml:space="preserve">PERIGNON  DR CNRS en retraite et adhérente à l’A3-Alpes Grenoble peut aussi être envisagée </w:t>
      </w:r>
    </w:p>
    <w:p w:rsidR="001C717D" w:rsidRDefault="001C717D" w:rsidP="000936B8">
      <w:pPr>
        <w:spacing w:after="0"/>
        <w:jc w:val="both"/>
        <w:rPr>
          <w:lang w:val="fr-FR"/>
        </w:rPr>
      </w:pPr>
    </w:p>
    <w:p w:rsidR="001C717D" w:rsidRDefault="007E6AC5" w:rsidP="000936B8">
      <w:pPr>
        <w:spacing w:after="0"/>
        <w:jc w:val="both"/>
        <w:rPr>
          <w:lang w:val="fr-FR"/>
        </w:rPr>
      </w:pPr>
      <w:r>
        <w:rPr>
          <w:lang w:val="fr-FR"/>
        </w:rPr>
        <w:t>Jean François J</w:t>
      </w:r>
      <w:r w:rsidR="00AB159B">
        <w:rPr>
          <w:lang w:val="fr-FR"/>
        </w:rPr>
        <w:t>AL</w:t>
      </w:r>
      <w:r>
        <w:rPr>
          <w:lang w:val="fr-FR"/>
        </w:rPr>
        <w:t xml:space="preserve"> nous précise que sur le site AA</w:t>
      </w:r>
      <w:r w:rsidR="00435CD4">
        <w:rPr>
          <w:lang w:val="fr-FR"/>
        </w:rPr>
        <w:t>UL</w:t>
      </w:r>
      <w:r w:rsidR="001C717D">
        <w:rPr>
          <w:lang w:val="fr-FR"/>
        </w:rPr>
        <w:t xml:space="preserve"> </w:t>
      </w:r>
      <w:hyperlink r:id="rId10" w:history="1">
        <w:r w:rsidR="001C717D" w:rsidRPr="0014384A">
          <w:rPr>
            <w:rStyle w:val="Lienhypertexte"/>
            <w:lang w:val="fr-FR"/>
          </w:rPr>
          <w:t>http://amis-universite-lyon.fr/</w:t>
        </w:r>
      </w:hyperlink>
    </w:p>
    <w:p w:rsidR="001C717D" w:rsidRDefault="001C717D" w:rsidP="000936B8">
      <w:pPr>
        <w:spacing w:after="0"/>
        <w:jc w:val="both"/>
        <w:rPr>
          <w:lang w:val="fr-FR"/>
        </w:rPr>
      </w:pPr>
      <w:r>
        <w:rPr>
          <w:lang w:val="fr-FR"/>
        </w:rPr>
        <w:t>Page d’accueil le programme des conférences est affiché.</w:t>
      </w:r>
    </w:p>
    <w:p w:rsidR="001C717D" w:rsidRDefault="001C717D" w:rsidP="000936B8">
      <w:pPr>
        <w:spacing w:after="0"/>
        <w:jc w:val="both"/>
        <w:rPr>
          <w:lang w:val="fr-FR"/>
        </w:rPr>
      </w:pPr>
    </w:p>
    <w:p w:rsidR="001C717D" w:rsidRDefault="001C717D" w:rsidP="000936B8">
      <w:pPr>
        <w:spacing w:after="0"/>
        <w:jc w:val="both"/>
        <w:rPr>
          <w:lang w:val="fr-FR"/>
        </w:rPr>
      </w:pPr>
      <w:r>
        <w:rPr>
          <w:lang w:val="fr-FR"/>
        </w:rPr>
        <w:t>Christiane P</w:t>
      </w:r>
      <w:r w:rsidR="00AB159B">
        <w:rPr>
          <w:lang w:val="fr-FR"/>
        </w:rPr>
        <w:t>ARTENSKY</w:t>
      </w:r>
      <w:r>
        <w:rPr>
          <w:lang w:val="fr-FR"/>
        </w:rPr>
        <w:t xml:space="preserve"> nous remet le programme des « rendez-vous du </w:t>
      </w:r>
      <w:r w:rsidR="00435CD4">
        <w:rPr>
          <w:lang w:val="fr-FR"/>
        </w:rPr>
        <w:t>R</w:t>
      </w:r>
      <w:r>
        <w:rPr>
          <w:lang w:val="fr-FR"/>
        </w:rPr>
        <w:t xml:space="preserve">ize » de Villeurbanne </w:t>
      </w:r>
      <w:hyperlink r:id="rId11" w:history="1">
        <w:r w:rsidRPr="0014384A">
          <w:rPr>
            <w:rStyle w:val="Lienhypertexte"/>
            <w:lang w:val="fr-FR"/>
          </w:rPr>
          <w:t>http://lerize.villeurbanne.fr/</w:t>
        </w:r>
      </w:hyperlink>
    </w:p>
    <w:p w:rsidR="001C717D" w:rsidRDefault="001C717D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 </w:t>
      </w:r>
      <w:r w:rsidR="00C2303F">
        <w:rPr>
          <w:lang w:val="fr-FR"/>
        </w:rPr>
        <w:t>Et en</w:t>
      </w:r>
      <w:r>
        <w:rPr>
          <w:lang w:val="fr-FR"/>
        </w:rPr>
        <w:t xml:space="preserve"> particulier l’exposition « La DOUA lieux Communs ». </w:t>
      </w:r>
      <w:r w:rsidR="00200521">
        <w:rPr>
          <w:lang w:val="fr-FR"/>
        </w:rPr>
        <w:t xml:space="preserve">Christiane </w:t>
      </w:r>
      <w:r>
        <w:rPr>
          <w:lang w:val="fr-FR"/>
        </w:rPr>
        <w:t>nous incite à aller voir cette exposition très intéressante.</w:t>
      </w:r>
    </w:p>
    <w:p w:rsidR="001C717D" w:rsidRDefault="001C717D" w:rsidP="000936B8">
      <w:pPr>
        <w:spacing w:after="0"/>
        <w:jc w:val="both"/>
        <w:rPr>
          <w:lang w:val="fr-FR"/>
        </w:rPr>
      </w:pPr>
    </w:p>
    <w:p w:rsidR="001C717D" w:rsidRDefault="001C717D" w:rsidP="000936B8">
      <w:pPr>
        <w:spacing w:after="0"/>
        <w:jc w:val="both"/>
        <w:rPr>
          <w:lang w:val="fr-FR"/>
        </w:rPr>
      </w:pPr>
    </w:p>
    <w:p w:rsidR="00D12806" w:rsidRDefault="00D12806" w:rsidP="000936B8">
      <w:pPr>
        <w:spacing w:after="0"/>
        <w:jc w:val="both"/>
        <w:rPr>
          <w:lang w:val="fr-FR"/>
        </w:rPr>
      </w:pPr>
    </w:p>
    <w:p w:rsidR="001C717D" w:rsidRDefault="0081534C" w:rsidP="000936B8">
      <w:pPr>
        <w:spacing w:after="0"/>
        <w:jc w:val="both"/>
        <w:rPr>
          <w:lang w:val="fr-FR"/>
        </w:rPr>
      </w:pPr>
      <w:r>
        <w:rPr>
          <w:lang w:val="fr-FR"/>
        </w:rPr>
        <w:t xml:space="preserve"> Mme Christiane PARTENSKY, </w:t>
      </w:r>
      <w:r w:rsidR="00435CD4">
        <w:rPr>
          <w:lang w:val="fr-FR"/>
        </w:rPr>
        <w:t>C</w:t>
      </w:r>
      <w:r>
        <w:rPr>
          <w:lang w:val="fr-FR"/>
        </w:rPr>
        <w:t>hercheur CNRS a été invitée par Bernard à notre réunion afin qu’elle puisse apporter son témoignage sur le site de CREYS- M</w:t>
      </w:r>
      <w:r w:rsidR="00435CD4">
        <w:rPr>
          <w:lang w:val="fr-FR"/>
        </w:rPr>
        <w:t xml:space="preserve">ALVILLE </w:t>
      </w:r>
      <w:r>
        <w:rPr>
          <w:lang w:val="fr-FR"/>
        </w:rPr>
        <w:t>et en particulier sur le démantèlement en cours de la centrale nucléaire</w:t>
      </w:r>
      <w:r w:rsidR="00AB159B">
        <w:rPr>
          <w:lang w:val="fr-FR"/>
        </w:rPr>
        <w:t>.</w:t>
      </w:r>
      <w:r w:rsidR="00C2303F">
        <w:rPr>
          <w:lang w:val="fr-FR"/>
        </w:rPr>
        <w:t xml:space="preserve"> </w:t>
      </w:r>
      <w:r>
        <w:rPr>
          <w:lang w:val="fr-FR"/>
        </w:rPr>
        <w:t>Christiane nous fait un résumé de sa visite</w:t>
      </w:r>
      <w:r w:rsidR="001C717D">
        <w:rPr>
          <w:lang w:val="fr-FR"/>
        </w:rPr>
        <w:t xml:space="preserve"> guidée</w:t>
      </w:r>
      <w:r>
        <w:rPr>
          <w:lang w:val="fr-FR"/>
        </w:rPr>
        <w:t xml:space="preserve"> sur site, nous communique son contact et nous recommande une anticipation importante de </w:t>
      </w:r>
      <w:r w:rsidR="00435CD4">
        <w:rPr>
          <w:lang w:val="fr-FR"/>
        </w:rPr>
        <w:t xml:space="preserve">3 à 4 mois </w:t>
      </w:r>
      <w:r>
        <w:rPr>
          <w:lang w:val="fr-FR"/>
        </w:rPr>
        <w:t>si nous organisons cette visite</w:t>
      </w:r>
      <w:r w:rsidR="001C717D">
        <w:rPr>
          <w:lang w:val="fr-FR"/>
        </w:rPr>
        <w:t xml:space="preserve"> </w:t>
      </w:r>
      <w:r>
        <w:rPr>
          <w:lang w:val="fr-FR"/>
        </w:rPr>
        <w:t xml:space="preserve"> (Vérification par la préfecture des participants et consignes de sécurité importantes). </w:t>
      </w:r>
    </w:p>
    <w:p w:rsidR="000F149E" w:rsidRDefault="007E6AC5" w:rsidP="000936B8">
      <w:pPr>
        <w:spacing w:after="0"/>
        <w:jc w:val="both"/>
        <w:rPr>
          <w:lang w:val="fr-FR"/>
        </w:rPr>
      </w:pPr>
      <w:r>
        <w:rPr>
          <w:lang w:val="fr-FR"/>
        </w:rPr>
        <w:t>Christiane profite de sa présence à cette réunion pour adhérer à l’association A3-CNRS.</w:t>
      </w:r>
    </w:p>
    <w:p w:rsidR="00435CD4" w:rsidRPr="004D5C3C" w:rsidRDefault="00435CD4" w:rsidP="000936B8">
      <w:pPr>
        <w:spacing w:after="0"/>
        <w:jc w:val="both"/>
        <w:rPr>
          <w:lang w:val="fr-FR"/>
        </w:rPr>
      </w:pPr>
    </w:p>
    <w:p w:rsidR="005120CB" w:rsidRDefault="005120CB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C2303F" w:rsidRDefault="007E6AC5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Une discussion s’est ensuite instaurée sur la difficulté à obtenir des </w:t>
      </w:r>
      <w:r w:rsidR="00435CD4">
        <w:rPr>
          <w:lang w:val="fr-FR"/>
        </w:rPr>
        <w:t>p</w:t>
      </w:r>
      <w:r>
        <w:rPr>
          <w:lang w:val="fr-FR"/>
        </w:rPr>
        <w:t xml:space="preserve">rêts </w:t>
      </w:r>
    </w:p>
    <w:p w:rsidR="007E6AC5" w:rsidRDefault="007E6AC5" w:rsidP="000936B8">
      <w:pPr>
        <w:pStyle w:val="Paragraphedeliste"/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salles pour nos réunions et /ou d’amp</w:t>
      </w:r>
      <w:r w:rsidR="00AA67FF">
        <w:rPr>
          <w:lang w:val="fr-FR"/>
        </w:rPr>
        <w:t>hithéâtres pour les conférences</w:t>
      </w:r>
      <w:r>
        <w:rPr>
          <w:lang w:val="fr-FR"/>
        </w:rPr>
        <w:t xml:space="preserve">. </w:t>
      </w:r>
    </w:p>
    <w:p w:rsidR="007E6AC5" w:rsidRDefault="007E6AC5" w:rsidP="000936B8">
      <w:pPr>
        <w:pStyle w:val="Paragraphedeliste"/>
        <w:spacing w:after="0"/>
        <w:ind w:left="360"/>
        <w:jc w:val="both"/>
        <w:rPr>
          <w:lang w:val="fr-FR"/>
        </w:rPr>
      </w:pPr>
    </w:p>
    <w:p w:rsidR="00C2303F" w:rsidRDefault="007C115C" w:rsidP="000936B8">
      <w:pPr>
        <w:spacing w:after="0"/>
        <w:ind w:left="360"/>
        <w:jc w:val="both"/>
        <w:rPr>
          <w:lang w:val="fr-FR"/>
        </w:rPr>
      </w:pPr>
      <w:r w:rsidRPr="00B36411">
        <w:rPr>
          <w:lang w:val="fr-FR"/>
        </w:rPr>
        <w:t>Jean Fran</w:t>
      </w:r>
      <w:r w:rsidR="00E84D1B">
        <w:rPr>
          <w:lang w:val="fr-FR"/>
        </w:rPr>
        <w:t>ç</w:t>
      </w:r>
      <w:r w:rsidRPr="00B36411">
        <w:rPr>
          <w:lang w:val="fr-FR"/>
        </w:rPr>
        <w:t xml:space="preserve">ois JAL nous précise que nous pourrions </w:t>
      </w:r>
      <w:r w:rsidR="00B36411" w:rsidRPr="00B36411">
        <w:rPr>
          <w:lang w:val="fr-FR"/>
        </w:rPr>
        <w:t xml:space="preserve">bénéficier gratuitement </w:t>
      </w:r>
      <w:r w:rsidR="00B36411">
        <w:rPr>
          <w:lang w:val="fr-FR"/>
        </w:rPr>
        <w:t>de l’</w:t>
      </w:r>
      <w:r w:rsidR="008F1CDE">
        <w:rPr>
          <w:lang w:val="fr-FR"/>
        </w:rPr>
        <w:t>amphithéâtre</w:t>
      </w:r>
      <w:r w:rsidR="00B36411">
        <w:rPr>
          <w:lang w:val="fr-FR"/>
        </w:rPr>
        <w:t xml:space="preserve"> de la maison internationale</w:t>
      </w:r>
      <w:r w:rsidR="007E6AC5">
        <w:rPr>
          <w:lang w:val="fr-FR"/>
        </w:rPr>
        <w:t xml:space="preserve"> des langues et des cultures (MILC) </w:t>
      </w:r>
    </w:p>
    <w:p w:rsidR="007C115C" w:rsidRDefault="00B36411" w:rsidP="000936B8">
      <w:pPr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 </w:t>
      </w:r>
      <w:r w:rsidR="00E84D1B">
        <w:rPr>
          <w:lang w:val="fr-FR"/>
        </w:rPr>
        <w:t xml:space="preserve">35 </w:t>
      </w:r>
      <w:r>
        <w:rPr>
          <w:lang w:val="fr-FR"/>
        </w:rPr>
        <w:t>rue R</w:t>
      </w:r>
      <w:r w:rsidR="00E84D1B">
        <w:rPr>
          <w:lang w:val="fr-FR"/>
        </w:rPr>
        <w:t xml:space="preserve">AULIN </w:t>
      </w:r>
      <w:r>
        <w:rPr>
          <w:lang w:val="fr-FR"/>
        </w:rPr>
        <w:t xml:space="preserve"> </w:t>
      </w:r>
      <w:r w:rsidR="0083526E">
        <w:rPr>
          <w:lang w:val="fr-FR"/>
        </w:rPr>
        <w:t xml:space="preserve"> </w:t>
      </w:r>
      <w:r>
        <w:rPr>
          <w:lang w:val="fr-FR"/>
        </w:rPr>
        <w:t xml:space="preserve"> Lyo</w:t>
      </w:r>
      <w:r w:rsidR="008F1CDE">
        <w:rPr>
          <w:lang w:val="fr-FR"/>
        </w:rPr>
        <w:t xml:space="preserve">n afin de pouvoir </w:t>
      </w:r>
      <w:r w:rsidR="0083526E">
        <w:rPr>
          <w:lang w:val="fr-FR"/>
        </w:rPr>
        <w:t>organiser des conférences</w:t>
      </w:r>
      <w:r w:rsidR="0083526E" w:rsidRPr="00B36411">
        <w:rPr>
          <w:lang w:val="fr-FR"/>
        </w:rPr>
        <w:t xml:space="preserve"> </w:t>
      </w:r>
      <w:r w:rsidR="0083526E">
        <w:rPr>
          <w:lang w:val="fr-FR"/>
        </w:rPr>
        <w:t>en</w:t>
      </w:r>
      <w:r w:rsidR="008F1CDE" w:rsidRPr="001C2AF4">
        <w:rPr>
          <w:lang w:val="fr-FR"/>
        </w:rPr>
        <w:t xml:space="preserve"> association avec l’AAUL.</w:t>
      </w:r>
    </w:p>
    <w:p w:rsidR="007E6AC5" w:rsidRDefault="007E6AC5" w:rsidP="007E6AC5">
      <w:pPr>
        <w:spacing w:after="0"/>
        <w:ind w:left="360"/>
        <w:jc w:val="both"/>
        <w:rPr>
          <w:lang w:val="fr-FR"/>
        </w:rPr>
      </w:pPr>
      <w:r>
        <w:rPr>
          <w:lang w:val="fr-FR"/>
        </w:rPr>
        <w:t>Bernard L</w:t>
      </w:r>
      <w:r w:rsidR="00C2303F">
        <w:rPr>
          <w:lang w:val="fr-FR"/>
        </w:rPr>
        <w:t xml:space="preserve">ANGLOIS </w:t>
      </w:r>
      <w:r>
        <w:rPr>
          <w:lang w:val="fr-FR"/>
        </w:rPr>
        <w:t>émet l’idée de l’amphithéâtre de la Bibliothèque Universitaire</w:t>
      </w:r>
    </w:p>
    <w:p w:rsidR="007E6AC5" w:rsidRPr="00835189" w:rsidRDefault="007E6AC5" w:rsidP="007E6AC5">
      <w:pPr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 </w:t>
      </w:r>
      <w:r w:rsidR="00C2303F">
        <w:rPr>
          <w:lang w:val="fr-FR"/>
        </w:rPr>
        <w:t>(B.U)</w:t>
      </w:r>
      <w:r>
        <w:rPr>
          <w:lang w:val="fr-FR"/>
        </w:rPr>
        <w:t xml:space="preserve"> ouvert jusqu’à 22 heures</w:t>
      </w:r>
      <w:r w:rsidR="00C2303F">
        <w:rPr>
          <w:lang w:val="fr-FR"/>
        </w:rPr>
        <w:t>.</w:t>
      </w:r>
      <w:r w:rsidR="00AA67FF">
        <w:rPr>
          <w:lang w:val="fr-FR"/>
        </w:rPr>
        <w:t xml:space="preserve"> Contact : Florence Gaume. </w:t>
      </w:r>
      <w:r w:rsidR="00AA67FF" w:rsidRPr="00835189">
        <w:rPr>
          <w:lang w:val="fr-FR"/>
        </w:rPr>
        <w:t>Cet amphithéâtre pourrait héberger des cycles de conférences communes AAUL/A3CNRS-Rhône.</w:t>
      </w:r>
    </w:p>
    <w:p w:rsidR="001C717D" w:rsidRPr="00835189" w:rsidRDefault="001C717D" w:rsidP="007E6AC5">
      <w:pPr>
        <w:spacing w:after="0"/>
        <w:ind w:left="360"/>
        <w:jc w:val="both"/>
        <w:rPr>
          <w:lang w:val="fr-FR"/>
        </w:rPr>
      </w:pPr>
    </w:p>
    <w:p w:rsidR="007E6AC5" w:rsidRDefault="007E6AC5" w:rsidP="00F31949">
      <w:pPr>
        <w:spacing w:after="0"/>
        <w:jc w:val="both"/>
        <w:rPr>
          <w:lang w:val="fr-FR"/>
        </w:rPr>
      </w:pPr>
    </w:p>
    <w:p w:rsidR="007E6AC5" w:rsidRDefault="00FB56F7" w:rsidP="00F31949">
      <w:pPr>
        <w:spacing w:after="0"/>
        <w:jc w:val="both"/>
        <w:rPr>
          <w:lang w:val="fr-FR"/>
        </w:rPr>
      </w:pPr>
      <w:r>
        <w:rPr>
          <w:lang w:val="fr-FR"/>
        </w:rPr>
        <w:t xml:space="preserve">Le dernier point à l’ordre du jour : Prix scientifique commun AAUL-A3-CNRS </w:t>
      </w:r>
    </w:p>
    <w:p w:rsidR="00FB56F7" w:rsidRDefault="00D515EA" w:rsidP="00F31949">
      <w:pPr>
        <w:spacing w:after="0"/>
        <w:jc w:val="both"/>
        <w:rPr>
          <w:lang w:val="fr-FR"/>
        </w:rPr>
      </w:pPr>
      <w:r>
        <w:rPr>
          <w:lang w:val="fr-FR"/>
        </w:rPr>
        <w:t xml:space="preserve">Bernard et Liliane </w:t>
      </w:r>
      <w:r w:rsidRPr="00835189">
        <w:rPr>
          <w:lang w:val="fr-FR"/>
        </w:rPr>
        <w:t>profiteront</w:t>
      </w:r>
      <w:r w:rsidR="00FB56F7" w:rsidRPr="00D515EA">
        <w:rPr>
          <w:color w:val="FF0000"/>
          <w:lang w:val="fr-FR"/>
        </w:rPr>
        <w:t xml:space="preserve"> </w:t>
      </w:r>
      <w:r w:rsidR="00FB56F7">
        <w:rPr>
          <w:lang w:val="fr-FR"/>
        </w:rPr>
        <w:t>de la réunion des représentants régionaux</w:t>
      </w:r>
      <w:r w:rsidR="00435CD4">
        <w:rPr>
          <w:lang w:val="fr-FR"/>
        </w:rPr>
        <w:t xml:space="preserve"> </w:t>
      </w:r>
      <w:r w:rsidR="00FB56F7">
        <w:rPr>
          <w:lang w:val="fr-FR"/>
        </w:rPr>
        <w:t>à Meudon pour évoquer ce sujet</w:t>
      </w:r>
      <w:r w:rsidR="00E84D1B">
        <w:rPr>
          <w:lang w:val="fr-FR"/>
        </w:rPr>
        <w:t>.</w:t>
      </w:r>
    </w:p>
    <w:p w:rsidR="00435CD4" w:rsidRDefault="00435CD4" w:rsidP="00F31949">
      <w:pPr>
        <w:spacing w:after="0"/>
        <w:jc w:val="both"/>
        <w:rPr>
          <w:lang w:val="fr-FR"/>
        </w:rPr>
      </w:pPr>
    </w:p>
    <w:p w:rsidR="007E6AC5" w:rsidRPr="00835189" w:rsidRDefault="00FB56F7" w:rsidP="00F31949">
      <w:pPr>
        <w:spacing w:after="0"/>
        <w:jc w:val="both"/>
        <w:rPr>
          <w:lang w:val="fr-FR"/>
        </w:rPr>
      </w:pPr>
      <w:r>
        <w:rPr>
          <w:lang w:val="fr-FR"/>
        </w:rPr>
        <w:t>Jean François J</w:t>
      </w:r>
      <w:r w:rsidR="00C2303F">
        <w:rPr>
          <w:lang w:val="fr-FR"/>
        </w:rPr>
        <w:t>AL</w:t>
      </w:r>
      <w:r>
        <w:rPr>
          <w:lang w:val="fr-FR"/>
        </w:rPr>
        <w:t xml:space="preserve"> nous rappelle que le 26 avril à 17 heures </w:t>
      </w:r>
      <w:r w:rsidR="00E84D1B">
        <w:rPr>
          <w:lang w:val="fr-FR"/>
        </w:rPr>
        <w:t>a</w:t>
      </w:r>
      <w:r>
        <w:rPr>
          <w:lang w:val="fr-FR"/>
        </w:rPr>
        <w:t xml:space="preserve">u </w:t>
      </w:r>
      <w:r w:rsidR="00367310">
        <w:rPr>
          <w:lang w:val="fr-FR"/>
        </w:rPr>
        <w:t>grand amphithéâtre</w:t>
      </w:r>
      <w:r w:rsidR="00AA67FF">
        <w:rPr>
          <w:lang w:val="fr-FR"/>
        </w:rPr>
        <w:t xml:space="preserve"> de l</w:t>
      </w:r>
      <w:r>
        <w:rPr>
          <w:lang w:val="fr-FR"/>
        </w:rPr>
        <w:t>’université de</w:t>
      </w:r>
      <w:r w:rsidR="00367310">
        <w:rPr>
          <w:lang w:val="fr-FR"/>
        </w:rPr>
        <w:t xml:space="preserve"> Lyon</w:t>
      </w:r>
      <w:r>
        <w:rPr>
          <w:lang w:val="fr-FR"/>
        </w:rPr>
        <w:t xml:space="preserve"> </w:t>
      </w:r>
      <w:r w:rsidR="00367310">
        <w:rPr>
          <w:lang w:val="fr-FR"/>
        </w:rPr>
        <w:t>-</w:t>
      </w:r>
      <w:r>
        <w:rPr>
          <w:lang w:val="fr-FR"/>
        </w:rPr>
        <w:t>90 rue Pasteur</w:t>
      </w:r>
      <w:r w:rsidR="00367310">
        <w:rPr>
          <w:lang w:val="fr-FR"/>
        </w:rPr>
        <w:t>-</w:t>
      </w:r>
      <w:r>
        <w:rPr>
          <w:lang w:val="fr-FR"/>
        </w:rPr>
        <w:t xml:space="preserve"> se déroulera la remise des prix </w:t>
      </w:r>
      <w:r w:rsidR="007350CA" w:rsidRPr="00835189">
        <w:rPr>
          <w:lang w:val="fr-FR"/>
        </w:rPr>
        <w:t xml:space="preserve">AAUL </w:t>
      </w:r>
      <w:r w:rsidRPr="00835189">
        <w:rPr>
          <w:lang w:val="fr-FR"/>
        </w:rPr>
        <w:t>« recherches » afin d</w:t>
      </w:r>
      <w:r w:rsidR="00AA67FF" w:rsidRPr="00835189">
        <w:rPr>
          <w:lang w:val="fr-FR"/>
        </w:rPr>
        <w:t>e récompenser les lauréats 2018, et le 21 juin la remise des  prix « formation »</w:t>
      </w:r>
      <w:r w:rsidR="007350CA" w:rsidRPr="00835189">
        <w:rPr>
          <w:lang w:val="fr-FR"/>
        </w:rPr>
        <w:t xml:space="preserve"> .</w:t>
      </w:r>
    </w:p>
    <w:p w:rsidR="007E6AC5" w:rsidRDefault="007E6AC5" w:rsidP="00F31949">
      <w:pPr>
        <w:spacing w:after="0"/>
        <w:jc w:val="both"/>
        <w:rPr>
          <w:lang w:val="fr-FR"/>
        </w:rPr>
      </w:pPr>
    </w:p>
    <w:p w:rsidR="007E6AC5" w:rsidRPr="00835189" w:rsidRDefault="007350CA" w:rsidP="00F31949">
      <w:pPr>
        <w:spacing w:after="0"/>
        <w:jc w:val="both"/>
        <w:rPr>
          <w:lang w:val="fr-FR"/>
        </w:rPr>
      </w:pPr>
      <w:r w:rsidRPr="00835189">
        <w:rPr>
          <w:lang w:val="fr-FR"/>
        </w:rPr>
        <w:t>Questions diverses :</w:t>
      </w:r>
    </w:p>
    <w:p w:rsidR="007350CA" w:rsidRPr="00835189" w:rsidRDefault="007350CA" w:rsidP="00F31949">
      <w:pPr>
        <w:spacing w:after="0"/>
        <w:jc w:val="both"/>
        <w:rPr>
          <w:lang w:val="fr-FR"/>
        </w:rPr>
      </w:pPr>
      <w:r w:rsidRPr="00835189">
        <w:rPr>
          <w:lang w:val="fr-FR"/>
        </w:rPr>
        <w:t>-Comment joindre la communauté SHS de Lyon ? L’idée de faire une réunion à la Maison de l’Orient (MOM) est évoquée ; J.F. JAL essaiera d’en parler à ses contacts MOM.</w:t>
      </w:r>
    </w:p>
    <w:p w:rsidR="007350CA" w:rsidRPr="00835189" w:rsidRDefault="007350CA" w:rsidP="00F31949">
      <w:pPr>
        <w:spacing w:after="0"/>
        <w:jc w:val="both"/>
        <w:rPr>
          <w:lang w:val="fr-FR"/>
        </w:rPr>
      </w:pPr>
      <w:r w:rsidRPr="00835189">
        <w:rPr>
          <w:lang w:val="fr-FR"/>
        </w:rPr>
        <w:t xml:space="preserve">-Comment joindre la communauté de Saint-Etienne ? Une piste est de s’approcher de collègues de l’Ecole des Mines de Saint Etienne via </w:t>
      </w:r>
      <w:r w:rsidR="00A4027A" w:rsidRPr="00835189">
        <w:rPr>
          <w:lang w:val="fr-FR"/>
        </w:rPr>
        <w:t xml:space="preserve">Bernard et </w:t>
      </w:r>
      <w:r w:rsidRPr="00835189">
        <w:rPr>
          <w:lang w:val="fr-FR"/>
        </w:rPr>
        <w:t>une DR CNRS de l’IPNL.</w:t>
      </w:r>
    </w:p>
    <w:p w:rsidR="00B36411" w:rsidRDefault="00B36411" w:rsidP="008313CF">
      <w:pPr>
        <w:spacing w:after="0"/>
        <w:ind w:left="1440"/>
        <w:jc w:val="both"/>
        <w:rPr>
          <w:lang w:val="fr-FR"/>
        </w:rPr>
      </w:pPr>
    </w:p>
    <w:p w:rsidR="00B8152B" w:rsidRPr="003566C3" w:rsidRDefault="00772732" w:rsidP="008313CF">
      <w:pPr>
        <w:pStyle w:val="Titre3"/>
        <w:jc w:val="both"/>
        <w:rPr>
          <w:lang w:val="fr-FR"/>
        </w:rPr>
      </w:pPr>
      <w:r>
        <w:rPr>
          <w:lang w:val="fr-FR"/>
        </w:rPr>
        <w:t>A</w:t>
      </w:r>
      <w:r w:rsidR="00213D54">
        <w:rPr>
          <w:lang w:val="fr-FR"/>
        </w:rPr>
        <w:t>j</w:t>
      </w:r>
      <w:r w:rsidR="00B8152B" w:rsidRPr="003566C3">
        <w:rPr>
          <w:lang w:val="fr-FR"/>
        </w:rPr>
        <w:t>ournement :</w:t>
      </w:r>
    </w:p>
    <w:p w:rsidR="00717557" w:rsidRDefault="00B8152B" w:rsidP="008313CF">
      <w:pPr>
        <w:jc w:val="both"/>
        <w:rPr>
          <w:lang w:val="fr-FR"/>
        </w:rPr>
      </w:pPr>
      <w:r w:rsidRPr="003566C3">
        <w:rPr>
          <w:lang w:val="fr-FR"/>
        </w:rPr>
        <w:t xml:space="preserve">La réunion a été ajournée à </w:t>
      </w:r>
      <w:r w:rsidR="00981F28">
        <w:rPr>
          <w:lang w:val="fr-FR"/>
        </w:rPr>
        <w:t>12h</w:t>
      </w:r>
      <w:r w:rsidR="00C83855">
        <w:rPr>
          <w:lang w:val="fr-FR"/>
        </w:rPr>
        <w:t xml:space="preserve">00 </w:t>
      </w:r>
      <w:r w:rsidRPr="003566C3">
        <w:rPr>
          <w:lang w:val="fr-FR"/>
        </w:rPr>
        <w:t xml:space="preserve">par </w:t>
      </w:r>
      <w:r w:rsidR="00981F28">
        <w:rPr>
          <w:lang w:val="fr-FR"/>
        </w:rPr>
        <w:t xml:space="preserve">Bernard </w:t>
      </w:r>
      <w:r w:rsidR="00E84D1B">
        <w:rPr>
          <w:lang w:val="fr-FR"/>
        </w:rPr>
        <w:t>ILLE</w:t>
      </w:r>
      <w:r w:rsidR="00981F28">
        <w:rPr>
          <w:lang w:val="fr-FR"/>
        </w:rPr>
        <w:t>.</w:t>
      </w:r>
    </w:p>
    <w:p w:rsidR="00981F28" w:rsidRDefault="00B8152B" w:rsidP="008313CF">
      <w:pPr>
        <w:jc w:val="both"/>
        <w:rPr>
          <w:b/>
          <w:lang w:val="fr-FR"/>
        </w:rPr>
      </w:pPr>
      <w:r w:rsidRPr="003566C3">
        <w:rPr>
          <w:lang w:val="fr-FR"/>
        </w:rPr>
        <w:t xml:space="preserve"> La prochaine réunion </w:t>
      </w:r>
      <w:r w:rsidR="00981F28">
        <w:rPr>
          <w:lang w:val="fr-FR"/>
        </w:rPr>
        <w:t>du groupe Rhône</w:t>
      </w:r>
      <w:r w:rsidR="00981F28" w:rsidRPr="00981F28">
        <w:rPr>
          <w:lang w:val="fr-FR"/>
        </w:rPr>
        <w:t xml:space="preserve"> </w:t>
      </w:r>
      <w:r w:rsidR="00981F28" w:rsidRPr="003566C3">
        <w:rPr>
          <w:lang w:val="fr-FR"/>
        </w:rPr>
        <w:t xml:space="preserve">se tiendra </w:t>
      </w:r>
      <w:r w:rsidR="00C83855">
        <w:rPr>
          <w:b/>
          <w:lang w:val="fr-FR"/>
        </w:rPr>
        <w:t>mercredi 12 septembre 2018 à</w:t>
      </w:r>
      <w:r w:rsidR="00367310">
        <w:rPr>
          <w:b/>
          <w:lang w:val="fr-FR"/>
        </w:rPr>
        <w:t xml:space="preserve"> 10h </w:t>
      </w:r>
      <w:r w:rsidR="00DC69DF">
        <w:rPr>
          <w:b/>
          <w:lang w:val="fr-FR"/>
        </w:rPr>
        <w:t>IPNL</w:t>
      </w:r>
      <w:r w:rsidR="00C83855">
        <w:rPr>
          <w:b/>
          <w:lang w:val="fr-FR"/>
        </w:rPr>
        <w:t xml:space="preserve"> </w:t>
      </w:r>
      <w:r w:rsidR="00855E9F">
        <w:rPr>
          <w:b/>
          <w:lang w:val="fr-FR"/>
        </w:rPr>
        <w:t>(salle 1</w:t>
      </w:r>
      <w:r w:rsidR="00855E9F" w:rsidRPr="00855E9F">
        <w:rPr>
          <w:b/>
          <w:vertAlign w:val="superscript"/>
          <w:lang w:val="fr-FR"/>
        </w:rPr>
        <w:t>er</w:t>
      </w:r>
      <w:r w:rsidR="00855E9F">
        <w:rPr>
          <w:b/>
          <w:lang w:val="fr-FR"/>
        </w:rPr>
        <w:t xml:space="preserve"> étage)</w:t>
      </w:r>
    </w:p>
    <w:p w:rsidR="00717557" w:rsidRDefault="00717557" w:rsidP="008313CF">
      <w:pPr>
        <w:jc w:val="both"/>
        <w:rPr>
          <w:b/>
          <w:lang w:val="fr-FR"/>
        </w:rPr>
      </w:pPr>
      <w:r w:rsidRPr="00717557">
        <w:rPr>
          <w:b/>
          <w:highlight w:val="yellow"/>
          <w:lang w:val="fr-FR"/>
        </w:rPr>
        <w:t>Nous propos</w:t>
      </w:r>
      <w:r w:rsidR="00435CD4">
        <w:rPr>
          <w:b/>
          <w:highlight w:val="yellow"/>
          <w:lang w:val="fr-FR"/>
        </w:rPr>
        <w:t>er</w:t>
      </w:r>
      <w:r w:rsidRPr="00717557">
        <w:rPr>
          <w:b/>
          <w:highlight w:val="yellow"/>
          <w:lang w:val="fr-FR"/>
        </w:rPr>
        <w:t xml:space="preserve">ons à l’ensemble de nos adhérents </w:t>
      </w:r>
      <w:r w:rsidR="00DC69DF" w:rsidRPr="00717557">
        <w:rPr>
          <w:b/>
          <w:highlight w:val="yellow"/>
          <w:lang w:val="fr-FR"/>
        </w:rPr>
        <w:t>un déjeuner à</w:t>
      </w:r>
      <w:r w:rsidRPr="00717557">
        <w:rPr>
          <w:b/>
          <w:highlight w:val="yellow"/>
          <w:lang w:val="fr-FR"/>
        </w:rPr>
        <w:t xml:space="preserve"> </w:t>
      </w:r>
      <w:r w:rsidR="00855E9F">
        <w:rPr>
          <w:b/>
          <w:highlight w:val="yellow"/>
          <w:lang w:val="fr-FR"/>
        </w:rPr>
        <w:t>13h</w:t>
      </w:r>
      <w:r w:rsidRPr="00717557">
        <w:rPr>
          <w:b/>
          <w:highlight w:val="yellow"/>
          <w:lang w:val="fr-FR"/>
        </w:rPr>
        <w:t xml:space="preserve"> après cette </w:t>
      </w:r>
      <w:proofErr w:type="gramStart"/>
      <w:r w:rsidRPr="00717557">
        <w:rPr>
          <w:b/>
          <w:highlight w:val="yellow"/>
          <w:lang w:val="fr-FR"/>
        </w:rPr>
        <w:t>réunion</w:t>
      </w:r>
      <w:r w:rsidR="00DC69DF">
        <w:rPr>
          <w:b/>
          <w:highlight w:val="yellow"/>
          <w:lang w:val="fr-FR"/>
        </w:rPr>
        <w:t> </w:t>
      </w:r>
      <w:r w:rsidR="00DC69DF">
        <w:rPr>
          <w:b/>
          <w:lang w:val="fr-FR"/>
        </w:rPr>
        <w:t>.</w:t>
      </w:r>
      <w:proofErr w:type="gramEnd"/>
      <w:r w:rsidR="006D387E">
        <w:rPr>
          <w:b/>
          <w:lang w:val="fr-FR"/>
        </w:rPr>
        <w:t xml:space="preserve"> </w:t>
      </w:r>
      <w:r w:rsidR="00DC69DF">
        <w:rPr>
          <w:b/>
          <w:lang w:val="fr-FR"/>
        </w:rPr>
        <w:t>L</w:t>
      </w:r>
      <w:r w:rsidR="00367310">
        <w:rPr>
          <w:b/>
          <w:highlight w:val="yellow"/>
          <w:lang w:val="fr-FR"/>
        </w:rPr>
        <w:t xml:space="preserve">’adresse et les </w:t>
      </w:r>
      <w:r w:rsidR="006D387E" w:rsidRPr="006D387E">
        <w:rPr>
          <w:b/>
          <w:highlight w:val="yellow"/>
          <w:lang w:val="fr-FR"/>
        </w:rPr>
        <w:t>coordonnées du restaurant seront transmises ultérieurement</w:t>
      </w:r>
    </w:p>
    <w:p w:rsidR="00213D54" w:rsidRDefault="00213D54" w:rsidP="00213D54">
      <w:pPr>
        <w:jc w:val="both"/>
        <w:rPr>
          <w:u w:val="single"/>
          <w:lang w:val="fr-FR"/>
        </w:rPr>
      </w:pPr>
      <w:r w:rsidRPr="00323D8B">
        <w:rPr>
          <w:u w:val="single"/>
          <w:lang w:val="fr-FR"/>
        </w:rPr>
        <w:t xml:space="preserve">Projet </w:t>
      </w:r>
      <w:r>
        <w:rPr>
          <w:u w:val="single"/>
          <w:lang w:val="fr-FR"/>
        </w:rPr>
        <w:t xml:space="preserve">ODJ </w:t>
      </w:r>
      <w:r w:rsidRPr="00BC1C6F">
        <w:rPr>
          <w:u w:val="single"/>
          <w:lang w:val="fr-FR"/>
        </w:rPr>
        <w:t>de la prochaine réunion</w:t>
      </w:r>
      <w:r>
        <w:rPr>
          <w:u w:val="single"/>
          <w:lang w:val="fr-FR"/>
        </w:rPr>
        <w:t xml:space="preserve"> du groupe Rhône </w:t>
      </w:r>
    </w:p>
    <w:p w:rsidR="00435CD4" w:rsidRPr="00435CD4" w:rsidRDefault="00435CD4" w:rsidP="00435CD4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435CD4">
        <w:rPr>
          <w:lang w:val="fr-FR"/>
        </w:rPr>
        <w:t>Retour sur la réunion des représentants régionaux (29 mars)</w:t>
      </w:r>
    </w:p>
    <w:p w:rsidR="00213D54" w:rsidRDefault="00C83855" w:rsidP="00213D54">
      <w:pPr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Points sur les journées nationales et l’AG des 7 – 8 juin 2018 </w:t>
      </w:r>
    </w:p>
    <w:p w:rsidR="00213D54" w:rsidRDefault="00717557" w:rsidP="00213D54">
      <w:pPr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 xml:space="preserve">Bilan </w:t>
      </w:r>
      <w:r w:rsidR="00C83855">
        <w:rPr>
          <w:lang w:val="fr-FR"/>
        </w:rPr>
        <w:t xml:space="preserve"> sur </w:t>
      </w:r>
      <w:r w:rsidR="00435CD4">
        <w:rPr>
          <w:lang w:val="fr-FR"/>
        </w:rPr>
        <w:t xml:space="preserve">les </w:t>
      </w:r>
      <w:r w:rsidR="00C83855">
        <w:rPr>
          <w:lang w:val="fr-FR"/>
        </w:rPr>
        <w:t xml:space="preserve"> activités Rhône 2018 </w:t>
      </w:r>
      <w:r>
        <w:rPr>
          <w:lang w:val="fr-FR"/>
        </w:rPr>
        <w:t>(Visites et conférences)</w:t>
      </w:r>
    </w:p>
    <w:p w:rsidR="00717557" w:rsidRDefault="00717557" w:rsidP="00213D54">
      <w:pPr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Propositions activités 2019 (Visites et conférences)</w:t>
      </w:r>
    </w:p>
    <w:p w:rsidR="00213D54" w:rsidRDefault="00213D54" w:rsidP="008313CF">
      <w:pPr>
        <w:jc w:val="both"/>
        <w:rPr>
          <w:b/>
          <w:lang w:val="fr-FR"/>
        </w:rPr>
      </w:pPr>
    </w:p>
    <w:p w:rsidR="00B8152B" w:rsidRDefault="00B8152B" w:rsidP="008313CF">
      <w:pPr>
        <w:pStyle w:val="Names"/>
        <w:jc w:val="both"/>
        <w:rPr>
          <w:lang w:val="fr-FR"/>
        </w:rPr>
      </w:pPr>
      <w:r w:rsidRPr="003566C3">
        <w:rPr>
          <w:lang w:val="fr-FR"/>
        </w:rPr>
        <w:t>Compte-rendu soumis par :</w:t>
      </w:r>
      <w:r w:rsidRPr="003566C3">
        <w:rPr>
          <w:lang w:val="fr-FR"/>
        </w:rPr>
        <w:tab/>
      </w:r>
      <w:r w:rsidR="00981F28">
        <w:rPr>
          <w:lang w:val="fr-FR"/>
        </w:rPr>
        <w:t>Liliane G</w:t>
      </w:r>
      <w:r w:rsidR="00E84D1B">
        <w:rPr>
          <w:lang w:val="fr-FR"/>
        </w:rPr>
        <w:t>OMMET</w:t>
      </w:r>
      <w:r w:rsidR="00981F28">
        <w:rPr>
          <w:lang w:val="fr-FR"/>
        </w:rPr>
        <w:t xml:space="preserve"> </w:t>
      </w:r>
    </w:p>
    <w:p w:rsidR="001413D1" w:rsidRPr="003566C3" w:rsidRDefault="001413D1" w:rsidP="008313CF">
      <w:pPr>
        <w:pStyle w:val="Names"/>
        <w:jc w:val="both"/>
        <w:rPr>
          <w:lang w:val="fr-FR"/>
        </w:rPr>
      </w:pPr>
      <w:r>
        <w:rPr>
          <w:lang w:val="fr-FR"/>
        </w:rPr>
        <w:t xml:space="preserve">Approuvé </w:t>
      </w:r>
      <w:r w:rsidR="00BC575D">
        <w:rPr>
          <w:lang w:val="fr-FR"/>
        </w:rPr>
        <w:t xml:space="preserve">par : </w:t>
      </w:r>
      <w:r w:rsidR="00BC575D">
        <w:rPr>
          <w:lang w:val="fr-FR"/>
        </w:rPr>
        <w:tab/>
      </w:r>
      <w:r>
        <w:rPr>
          <w:lang w:val="fr-FR"/>
        </w:rPr>
        <w:t>Bernard  ILLE</w:t>
      </w:r>
    </w:p>
    <w:sectPr w:rsidR="001413D1" w:rsidRPr="003566C3" w:rsidSect="00B8152B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A6"/>
    <w:multiLevelType w:val="hybridMultilevel"/>
    <w:tmpl w:val="5F0E2C3E"/>
    <w:lvl w:ilvl="0" w:tplc="7A7081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19D"/>
    <w:multiLevelType w:val="hybridMultilevel"/>
    <w:tmpl w:val="A3764FA2"/>
    <w:lvl w:ilvl="0" w:tplc="5342A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7D04"/>
    <w:multiLevelType w:val="hybridMultilevel"/>
    <w:tmpl w:val="5D281ACC"/>
    <w:lvl w:ilvl="0" w:tplc="5342A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71C"/>
    <w:multiLevelType w:val="hybridMultilevel"/>
    <w:tmpl w:val="675823D8"/>
    <w:lvl w:ilvl="0" w:tplc="5342A4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C52C4"/>
    <w:multiLevelType w:val="hybridMultilevel"/>
    <w:tmpl w:val="8EC22B96"/>
    <w:lvl w:ilvl="0" w:tplc="81CE1ED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7A92"/>
    <w:multiLevelType w:val="hybridMultilevel"/>
    <w:tmpl w:val="0406B2B2"/>
    <w:lvl w:ilvl="0" w:tplc="5342A4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462B0"/>
    <w:multiLevelType w:val="hybridMultilevel"/>
    <w:tmpl w:val="622ED38A"/>
    <w:lvl w:ilvl="0" w:tplc="A42CC1C0">
      <w:start w:val="1"/>
      <w:numFmt w:val="upperLetter"/>
      <w:lvlText w:val="%1-"/>
      <w:lvlJc w:val="left"/>
      <w:pPr>
        <w:ind w:left="5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183" w:hanging="360"/>
      </w:pPr>
    </w:lvl>
    <w:lvl w:ilvl="2" w:tplc="040C001B" w:tentative="1">
      <w:start w:val="1"/>
      <w:numFmt w:val="lowerRoman"/>
      <w:lvlText w:val="%3."/>
      <w:lvlJc w:val="right"/>
      <w:pPr>
        <w:ind w:left="6903" w:hanging="180"/>
      </w:pPr>
    </w:lvl>
    <w:lvl w:ilvl="3" w:tplc="040C000F" w:tentative="1">
      <w:start w:val="1"/>
      <w:numFmt w:val="decimal"/>
      <w:lvlText w:val="%4."/>
      <w:lvlJc w:val="left"/>
      <w:pPr>
        <w:ind w:left="7623" w:hanging="360"/>
      </w:pPr>
    </w:lvl>
    <w:lvl w:ilvl="4" w:tplc="040C0019" w:tentative="1">
      <w:start w:val="1"/>
      <w:numFmt w:val="lowerLetter"/>
      <w:lvlText w:val="%5."/>
      <w:lvlJc w:val="left"/>
      <w:pPr>
        <w:ind w:left="8343" w:hanging="360"/>
      </w:pPr>
    </w:lvl>
    <w:lvl w:ilvl="5" w:tplc="040C001B" w:tentative="1">
      <w:start w:val="1"/>
      <w:numFmt w:val="lowerRoman"/>
      <w:lvlText w:val="%6."/>
      <w:lvlJc w:val="right"/>
      <w:pPr>
        <w:ind w:left="9063" w:hanging="180"/>
      </w:pPr>
    </w:lvl>
    <w:lvl w:ilvl="6" w:tplc="040C000F" w:tentative="1">
      <w:start w:val="1"/>
      <w:numFmt w:val="decimal"/>
      <w:lvlText w:val="%7."/>
      <w:lvlJc w:val="left"/>
      <w:pPr>
        <w:ind w:left="9783" w:hanging="360"/>
      </w:pPr>
    </w:lvl>
    <w:lvl w:ilvl="7" w:tplc="040C0019" w:tentative="1">
      <w:start w:val="1"/>
      <w:numFmt w:val="lowerLetter"/>
      <w:lvlText w:val="%8."/>
      <w:lvlJc w:val="left"/>
      <w:pPr>
        <w:ind w:left="10503" w:hanging="360"/>
      </w:pPr>
    </w:lvl>
    <w:lvl w:ilvl="8" w:tplc="040C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82"/>
    <w:rsid w:val="0004311A"/>
    <w:rsid w:val="00086B87"/>
    <w:rsid w:val="000936B8"/>
    <w:rsid w:val="000A343B"/>
    <w:rsid w:val="000A5A15"/>
    <w:rsid w:val="000B6B4F"/>
    <w:rsid w:val="000F149E"/>
    <w:rsid w:val="001413D1"/>
    <w:rsid w:val="001703A7"/>
    <w:rsid w:val="001C2AF4"/>
    <w:rsid w:val="001C717D"/>
    <w:rsid w:val="001D6DB3"/>
    <w:rsid w:val="001F20DE"/>
    <w:rsid w:val="00200521"/>
    <w:rsid w:val="00213D54"/>
    <w:rsid w:val="002154F3"/>
    <w:rsid w:val="00223D00"/>
    <w:rsid w:val="0027067F"/>
    <w:rsid w:val="002772AD"/>
    <w:rsid w:val="00281FBA"/>
    <w:rsid w:val="00291CF2"/>
    <w:rsid w:val="00294390"/>
    <w:rsid w:val="002D0BC2"/>
    <w:rsid w:val="002E4F22"/>
    <w:rsid w:val="002E5811"/>
    <w:rsid w:val="00323D8B"/>
    <w:rsid w:val="003276EE"/>
    <w:rsid w:val="00341D47"/>
    <w:rsid w:val="00345326"/>
    <w:rsid w:val="003566C3"/>
    <w:rsid w:val="00361770"/>
    <w:rsid w:val="00367310"/>
    <w:rsid w:val="003D2B06"/>
    <w:rsid w:val="00435CD4"/>
    <w:rsid w:val="00461EF9"/>
    <w:rsid w:val="004637CB"/>
    <w:rsid w:val="004B64BE"/>
    <w:rsid w:val="004D1461"/>
    <w:rsid w:val="004D5C3C"/>
    <w:rsid w:val="004E0BF7"/>
    <w:rsid w:val="004E6747"/>
    <w:rsid w:val="004F6603"/>
    <w:rsid w:val="005120CB"/>
    <w:rsid w:val="005278B8"/>
    <w:rsid w:val="005749CA"/>
    <w:rsid w:val="00595BFA"/>
    <w:rsid w:val="005C2303"/>
    <w:rsid w:val="005C6CED"/>
    <w:rsid w:val="0064099E"/>
    <w:rsid w:val="00644F6F"/>
    <w:rsid w:val="0064717F"/>
    <w:rsid w:val="00670D51"/>
    <w:rsid w:val="00684C1A"/>
    <w:rsid w:val="0069759F"/>
    <w:rsid w:val="006A1075"/>
    <w:rsid w:val="006D387E"/>
    <w:rsid w:val="006E1F84"/>
    <w:rsid w:val="00717557"/>
    <w:rsid w:val="007350CA"/>
    <w:rsid w:val="00746480"/>
    <w:rsid w:val="00772732"/>
    <w:rsid w:val="007B3EF9"/>
    <w:rsid w:val="007C115C"/>
    <w:rsid w:val="007E6AC5"/>
    <w:rsid w:val="007F1D3B"/>
    <w:rsid w:val="0081534C"/>
    <w:rsid w:val="00815A77"/>
    <w:rsid w:val="008313CF"/>
    <w:rsid w:val="00835189"/>
    <w:rsid w:val="0083526E"/>
    <w:rsid w:val="0084172B"/>
    <w:rsid w:val="00855E9F"/>
    <w:rsid w:val="008F1CDE"/>
    <w:rsid w:val="00924BC4"/>
    <w:rsid w:val="00927DEA"/>
    <w:rsid w:val="00981F28"/>
    <w:rsid w:val="009A3B1F"/>
    <w:rsid w:val="00A4027A"/>
    <w:rsid w:val="00A5206E"/>
    <w:rsid w:val="00A83539"/>
    <w:rsid w:val="00AA67FF"/>
    <w:rsid w:val="00AB027A"/>
    <w:rsid w:val="00AB159B"/>
    <w:rsid w:val="00AC3B23"/>
    <w:rsid w:val="00AE3A76"/>
    <w:rsid w:val="00AF789D"/>
    <w:rsid w:val="00B011F4"/>
    <w:rsid w:val="00B3141D"/>
    <w:rsid w:val="00B36411"/>
    <w:rsid w:val="00B513C5"/>
    <w:rsid w:val="00B8152B"/>
    <w:rsid w:val="00B91535"/>
    <w:rsid w:val="00BC0E36"/>
    <w:rsid w:val="00BC1C6F"/>
    <w:rsid w:val="00BC3CAD"/>
    <w:rsid w:val="00BC49CF"/>
    <w:rsid w:val="00BC575D"/>
    <w:rsid w:val="00C2303F"/>
    <w:rsid w:val="00C529CD"/>
    <w:rsid w:val="00C723AB"/>
    <w:rsid w:val="00C83855"/>
    <w:rsid w:val="00CE0CE5"/>
    <w:rsid w:val="00D127EA"/>
    <w:rsid w:val="00D12806"/>
    <w:rsid w:val="00D138F7"/>
    <w:rsid w:val="00D20119"/>
    <w:rsid w:val="00D42DD9"/>
    <w:rsid w:val="00D515EA"/>
    <w:rsid w:val="00D728A3"/>
    <w:rsid w:val="00DB1E4A"/>
    <w:rsid w:val="00DB2781"/>
    <w:rsid w:val="00DC69DF"/>
    <w:rsid w:val="00DF6821"/>
    <w:rsid w:val="00E054D6"/>
    <w:rsid w:val="00E129B4"/>
    <w:rsid w:val="00E55F82"/>
    <w:rsid w:val="00E67945"/>
    <w:rsid w:val="00E720A4"/>
    <w:rsid w:val="00E84D1B"/>
    <w:rsid w:val="00E86C6D"/>
    <w:rsid w:val="00F15828"/>
    <w:rsid w:val="00F31949"/>
    <w:rsid w:val="00FA08B4"/>
    <w:rsid w:val="00FB56F7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4D118"/>
  <w15:docId w15:val="{D2EB2C79-245A-4F26-ABF6-2C89591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  <w:lang w:val="en-GB" w:bidi="ne-IN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spacing w:after="36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s">
    <w:name w:val="Names"/>
    <w:basedOn w:val="Normal"/>
    <w:pPr>
      <w:tabs>
        <w:tab w:val="left" w:pos="3960"/>
      </w:tabs>
      <w:spacing w:before="240"/>
    </w:pPr>
    <w:rPr>
      <w:lang w:val="en-US" w:bidi="en-US"/>
    </w:rPr>
  </w:style>
  <w:style w:type="paragraph" w:styleId="Textedebulles">
    <w:name w:val="Balloon Text"/>
    <w:basedOn w:val="Normal"/>
    <w:link w:val="TextedebullesCar"/>
    <w:semiHidden/>
    <w:unhideWhenUsed/>
    <w:rsid w:val="00981F28"/>
    <w:pPr>
      <w:spacing w:after="0"/>
    </w:pPr>
    <w:rPr>
      <w:rFonts w:ascii="Segoe UI" w:hAnsi="Segoe UI" w:cs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81F28"/>
    <w:rPr>
      <w:rFonts w:ascii="Segoe UI" w:hAnsi="Segoe UI" w:cs="Segoe UI"/>
      <w:sz w:val="18"/>
      <w:szCs w:val="16"/>
      <w:lang w:val="en-GB" w:bidi="ne-IN"/>
    </w:rPr>
  </w:style>
  <w:style w:type="paragraph" w:styleId="Paragraphedeliste">
    <w:name w:val="List Paragraph"/>
    <w:basedOn w:val="Normal"/>
    <w:uiPriority w:val="34"/>
    <w:qFormat/>
    <w:rsid w:val="003D2B06"/>
    <w:pPr>
      <w:ind w:left="720"/>
      <w:contextualSpacing/>
    </w:pPr>
    <w:rPr>
      <w:szCs w:val="21"/>
    </w:rPr>
  </w:style>
  <w:style w:type="character" w:styleId="Accentuation">
    <w:name w:val="Emphasis"/>
    <w:basedOn w:val="Policepardfaut"/>
    <w:uiPriority w:val="20"/>
    <w:qFormat/>
    <w:rsid w:val="000A343B"/>
    <w:rPr>
      <w:i/>
      <w:iCs/>
    </w:rPr>
  </w:style>
  <w:style w:type="character" w:styleId="Lienhypertexte">
    <w:name w:val="Hyperlink"/>
    <w:basedOn w:val="Policepardfaut"/>
    <w:unhideWhenUsed/>
    <w:rsid w:val="00D20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3cnrs.org/page/32169-accuei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rize.villeurbanne.f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mis-universite-lyon.f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primerie.lyon.fr/imprimerie/sections/fr/amis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e\AppData\Roaming\Microsoft\Templates\Compte-rendu%20d'une%20r&#233;union%20professionnelle%20(formulaire%20lo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36CC-C3E1-4FB5-B31B-51CFF40FD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AC2DE-E3E2-4D2E-AB5E-03BA037A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d'une réunion professionnelle (formulaire long)</Template>
  <TotalTime>0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L'ORGANISATION OU DU COMITÉ]</vt:lpstr>
    </vt:vector>
  </TitlesOfParts>
  <Manager/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2</cp:revision>
  <cp:lastPrinted>2017-12-07T10:31:00Z</cp:lastPrinted>
  <dcterms:created xsi:type="dcterms:W3CDTF">2018-03-17T18:33:00Z</dcterms:created>
  <dcterms:modified xsi:type="dcterms:W3CDTF">2018-03-17T18:33:00Z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TC010184131036</vt:lpwstr>
  </property>
</Properties>
</file>